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BB" w:rsidRPr="004E6CE1" w:rsidRDefault="00D250BB" w:rsidP="004E6CE1">
      <w:bookmarkStart w:id="0" w:name="_GoBack"/>
      <w:bookmarkEnd w:id="0"/>
    </w:p>
    <w:sectPr w:rsidR="00D250BB" w:rsidRPr="004E6CE1" w:rsidSect="00FC0898">
      <w:headerReference w:type="default" r:id="rId7"/>
      <w:pgSz w:w="11907" w:h="16840" w:code="9"/>
      <w:pgMar w:top="1087" w:right="1080" w:bottom="2309" w:left="1080" w:header="85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E9" w:rsidRDefault="009D43E9" w:rsidP="009D43E9">
      <w:r>
        <w:separator/>
      </w:r>
    </w:p>
  </w:endnote>
  <w:endnote w:type="continuationSeparator" w:id="0">
    <w:p w:rsidR="009D43E9" w:rsidRDefault="009D43E9" w:rsidP="009D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E9" w:rsidRDefault="009D43E9" w:rsidP="009D43E9">
      <w:r>
        <w:separator/>
      </w:r>
    </w:p>
  </w:footnote>
  <w:footnote w:type="continuationSeparator" w:id="0">
    <w:p w:rsidR="009D43E9" w:rsidRDefault="009D43E9" w:rsidP="009D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E9" w:rsidRDefault="004E6C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717530"/>
          <wp:effectExtent l="0" t="0" r="0" b="0"/>
          <wp:wrapNone/>
          <wp:docPr id="1" name="Picture 1" descr="N:\Mission Service\Resources\International Projects\Overseas manual\Glimpse\2 Design\D3 final versions\Glimpse Word background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ission Service\Resources\International Projects\Overseas manual\Glimpse\2 Design\D3 final versions\Glimpse Word background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71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42EAB"/>
    <w:multiLevelType w:val="hybridMultilevel"/>
    <w:tmpl w:val="167C0FD6"/>
    <w:lvl w:ilvl="0" w:tplc="F2D68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DF663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348B2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5429F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DBD4D5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1D7C6D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31FCF5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FEE05B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EB258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50BB"/>
    <w:rsid w:val="004E6CE1"/>
    <w:rsid w:val="009D43E9"/>
    <w:rsid w:val="00D250BB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AD3C9B"/>
  <w15:chartTrackingRefBased/>
  <w15:docId w15:val="{117BA09A-B13C-46AD-AD78-9BC46D83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9D4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E9"/>
    <w:rPr>
      <w:rFonts w:ascii="Trebuchet MS" w:hAnsi="Trebuchet M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4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E9"/>
    <w:rPr>
      <w:rFonts w:ascii="Trebuchet MS" w:hAnsi="Trebuchet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721CCD61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me,</vt:lpstr>
    </vt:vector>
  </TitlesOfParts>
  <Company>The Salvation Army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me,</dc:title>
  <dc:subject/>
  <dc:creator>Matt Little</dc:creator>
  <cp:keywords/>
  <dc:description/>
  <cp:lastModifiedBy>Matt Little</cp:lastModifiedBy>
  <cp:revision>2</cp:revision>
  <cp:lastPrinted>2012-02-24T09:22:00Z</cp:lastPrinted>
  <dcterms:created xsi:type="dcterms:W3CDTF">2019-10-01T10:13:00Z</dcterms:created>
  <dcterms:modified xsi:type="dcterms:W3CDTF">2019-10-01T10:13:00Z</dcterms:modified>
</cp:coreProperties>
</file>