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27" w:rsidRDefault="00037527" w:rsidP="004801CA">
      <w:pPr>
        <w:spacing w:after="0" w:line="240" w:lineRule="auto"/>
        <w:jc w:val="center"/>
        <w:rPr>
          <w:b/>
          <w:u w:val="single"/>
        </w:rPr>
      </w:pPr>
      <w:r w:rsidRPr="00037527">
        <w:rPr>
          <w:b/>
          <w:noProof/>
          <w:u w:val="single"/>
          <w:lang w:eastAsia="en-GB"/>
        </w:rPr>
        <mc:AlternateContent>
          <mc:Choice Requires="wps">
            <w:drawing>
              <wp:anchor distT="0" distB="0" distL="114300" distR="114300" simplePos="0" relativeHeight="251659264" behindDoc="0" locked="0" layoutInCell="1" allowOverlap="1" wp14:anchorId="20DA7C76" wp14:editId="78E57F46">
                <wp:simplePos x="0" y="0"/>
                <wp:positionH relativeFrom="column">
                  <wp:align>center</wp:align>
                </wp:positionH>
                <wp:positionV relativeFrom="paragraph">
                  <wp:posOffset>0</wp:posOffset>
                </wp:positionV>
                <wp:extent cx="3554095" cy="77914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233" cy="779228"/>
                        </a:xfrm>
                        <a:prstGeom prst="rect">
                          <a:avLst/>
                        </a:prstGeom>
                        <a:solidFill>
                          <a:srgbClr val="FFFFFF"/>
                        </a:solidFill>
                        <a:ln w="9525">
                          <a:noFill/>
                          <a:miter lim="800000"/>
                          <a:headEnd/>
                          <a:tailEnd/>
                        </a:ln>
                      </wps:spPr>
                      <wps:txbx>
                        <w:txbxContent>
                          <w:p w:rsidR="00037527" w:rsidRDefault="00037527" w:rsidP="00037527">
                            <w:pPr>
                              <w:spacing w:after="0" w:line="240" w:lineRule="auto"/>
                              <w:jc w:val="center"/>
                              <w:rPr>
                                <w:b/>
                                <w:u w:val="single"/>
                              </w:rPr>
                            </w:pPr>
                          </w:p>
                          <w:p w:rsidR="00037527" w:rsidRDefault="00037527" w:rsidP="00037527">
                            <w:pPr>
                              <w:spacing w:after="0" w:line="240" w:lineRule="auto"/>
                              <w:jc w:val="center"/>
                              <w:rPr>
                                <w:b/>
                                <w:u w:val="single"/>
                              </w:rPr>
                            </w:pPr>
                          </w:p>
                          <w:p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rsidR="00037527" w:rsidRDefault="00037527" w:rsidP="00037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85pt;height:6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oIIgIAAB0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" stroked="f">
                <v:textbox>
                  <w:txbxContent>
                    <w:p w:rsidR="00037527" w:rsidRDefault="00037527" w:rsidP="00037527">
                      <w:pPr>
                        <w:spacing w:after="0" w:line="240" w:lineRule="auto"/>
                        <w:jc w:val="center"/>
                        <w:rPr>
                          <w:b/>
                          <w:u w:val="single"/>
                        </w:rPr>
                      </w:pPr>
                    </w:p>
                    <w:p w:rsidR="00037527" w:rsidRDefault="00037527" w:rsidP="00037527">
                      <w:pPr>
                        <w:spacing w:after="0" w:line="240" w:lineRule="auto"/>
                        <w:jc w:val="center"/>
                        <w:rPr>
                          <w:b/>
                          <w:u w:val="single"/>
                        </w:rPr>
                      </w:pPr>
                    </w:p>
                    <w:p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rsidR="00037527" w:rsidRDefault="00037527" w:rsidP="00037527">
                      <w:pPr>
                        <w:jc w:val="center"/>
                      </w:pPr>
                    </w:p>
                  </w:txbxContent>
                </v:textbox>
              </v:shape>
            </w:pict>
          </mc:Fallback>
        </mc:AlternateContent>
      </w:r>
      <w:r w:rsidRPr="00037527">
        <w:rPr>
          <w:b/>
          <w:noProof/>
          <w:u w:val="single"/>
          <w:lang w:eastAsia="en-GB"/>
        </w:rPr>
        <mc:AlternateContent>
          <mc:Choice Requires="wps">
            <w:drawing>
              <wp:anchor distT="0" distB="0" distL="114300" distR="114300" simplePos="0" relativeHeight="251661312" behindDoc="0" locked="0" layoutInCell="1" allowOverlap="1" wp14:anchorId="62F72264" wp14:editId="3DEF4FF0">
                <wp:simplePos x="0" y="0"/>
                <wp:positionH relativeFrom="column">
                  <wp:posOffset>4498506</wp:posOffset>
                </wp:positionH>
                <wp:positionV relativeFrom="paragraph">
                  <wp:posOffset>-91744</wp:posOffset>
                </wp:positionV>
                <wp:extent cx="1017767" cy="1057524"/>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1057524"/>
                        </a:xfrm>
                        <a:prstGeom prst="rect">
                          <a:avLst/>
                        </a:prstGeom>
                        <a:solidFill>
                          <a:srgbClr val="FFFFFF"/>
                        </a:solidFill>
                        <a:ln w="9525">
                          <a:noFill/>
                          <a:miter lim="800000"/>
                          <a:headEnd/>
                          <a:tailEnd/>
                        </a:ln>
                      </wps:spPr>
                      <wps:txbx>
                        <w:txbxContent>
                          <w:p w:rsidR="00037527" w:rsidRDefault="00037527">
                            <w:r>
                              <w:rPr>
                                <w:noProof/>
                                <w:lang w:eastAsia="en-GB"/>
                              </w:rPr>
                              <w:drawing>
                                <wp:inline distT="0" distB="0" distL="0" distR="0" wp14:anchorId="0F22BCE3" wp14:editId="42B50E22">
                                  <wp:extent cx="865594" cy="101009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541" cy="10135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4.2pt;margin-top:-7.2pt;width:80.1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UQIwIAACM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" stroked="f">
                <v:textbox>
                  <w:txbxContent>
                    <w:p w:rsidR="00037527" w:rsidRDefault="00037527">
                      <w:r>
                        <w:rPr>
                          <w:noProof/>
                          <w:lang w:eastAsia="en-GB"/>
                        </w:rPr>
                        <w:drawing>
                          <wp:inline distT="0" distB="0" distL="0" distR="0" wp14:anchorId="0F22BCE3" wp14:editId="42B50E22">
                            <wp:extent cx="865594" cy="101009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541" cy="1013532"/>
                                    </a:xfrm>
                                    <a:prstGeom prst="rect">
                                      <a:avLst/>
                                    </a:prstGeom>
                                  </pic:spPr>
                                </pic:pic>
                              </a:graphicData>
                            </a:graphic>
                          </wp:inline>
                        </w:drawing>
                      </w:r>
                    </w:p>
                  </w:txbxContent>
                </v:textbox>
              </v:shape>
            </w:pict>
          </mc:Fallback>
        </mc:AlternateContent>
      </w:r>
    </w:p>
    <w:p w:rsidR="00037527" w:rsidRDefault="00037527" w:rsidP="004801CA">
      <w:pPr>
        <w:spacing w:after="0" w:line="240" w:lineRule="auto"/>
        <w:jc w:val="center"/>
        <w:rPr>
          <w:b/>
          <w:u w:val="single"/>
        </w:rPr>
      </w:pPr>
    </w:p>
    <w:p w:rsidR="00037527" w:rsidRDefault="00037527" w:rsidP="004801CA">
      <w:pPr>
        <w:spacing w:after="0" w:line="240" w:lineRule="auto"/>
        <w:jc w:val="center"/>
        <w:rPr>
          <w:b/>
          <w:u w:val="single"/>
        </w:rPr>
      </w:pPr>
    </w:p>
    <w:p w:rsidR="00037527" w:rsidRDefault="00037527" w:rsidP="004801CA">
      <w:pPr>
        <w:spacing w:after="0" w:line="240" w:lineRule="auto"/>
        <w:jc w:val="center"/>
        <w:rPr>
          <w:b/>
          <w:u w:val="single"/>
        </w:rPr>
      </w:pPr>
    </w:p>
    <w:p w:rsidR="00037527" w:rsidRDefault="00037527" w:rsidP="004801CA">
      <w:pPr>
        <w:spacing w:after="0" w:line="240" w:lineRule="auto"/>
        <w:jc w:val="center"/>
        <w:rPr>
          <w:b/>
          <w:u w:val="single"/>
        </w:rPr>
      </w:pPr>
    </w:p>
    <w:p w:rsidR="00037527" w:rsidRDefault="00037527" w:rsidP="004801CA">
      <w:pPr>
        <w:spacing w:after="0" w:line="240" w:lineRule="auto"/>
      </w:pPr>
    </w:p>
    <w:p w:rsidR="0088043A" w:rsidRPr="00B14FE4" w:rsidRDefault="00E51FC9" w:rsidP="004801CA">
      <w:pPr>
        <w:spacing w:after="0" w:line="240" w:lineRule="auto"/>
      </w:pPr>
      <w:r>
        <w:t xml:space="preserve">The Salvation </w:t>
      </w:r>
      <w:r w:rsidR="009D655C">
        <w:t>Army’s</w:t>
      </w:r>
      <w:r w:rsidR="001C1FB3" w:rsidRPr="00B14FE4">
        <w:t xml:space="preserve"> </w:t>
      </w:r>
      <w:r w:rsidR="00422014">
        <w:t xml:space="preserve">policy is to seek to purchase goods and services which uphold and meet the standards </w:t>
      </w:r>
      <w:r w:rsidR="009D655C">
        <w:t xml:space="preserve">of </w:t>
      </w:r>
      <w:r w:rsidR="009D655C" w:rsidRPr="00B14FE4">
        <w:t>the</w:t>
      </w:r>
      <w:r w:rsidR="001C1FB3" w:rsidRPr="00B14FE4">
        <w:t xml:space="preserve"> </w:t>
      </w:r>
      <w:r w:rsidR="007040DF" w:rsidRPr="007040DF">
        <w:t>Ethical Trade Initiative Base Code</w:t>
      </w:r>
      <w:r w:rsidR="007040DF">
        <w:t xml:space="preserve">, </w:t>
      </w:r>
      <w:r w:rsidR="00422014">
        <w:t xml:space="preserve">the </w:t>
      </w:r>
      <w:r w:rsidR="001C1FB3" w:rsidRPr="00B14FE4">
        <w:t>United Nations Universal Declaration of Human Rights</w:t>
      </w:r>
      <w:r w:rsidR="007D08F5">
        <w:t xml:space="preserve">, </w:t>
      </w:r>
      <w:r w:rsidR="00422014">
        <w:t xml:space="preserve">the </w:t>
      </w:r>
      <w:r w:rsidR="007D08F5">
        <w:t>International Covenant</w:t>
      </w:r>
      <w:r w:rsidR="00AB3D0E">
        <w:t xml:space="preserve"> on Civil and Political</w:t>
      </w:r>
      <w:r w:rsidR="007D08F5">
        <w:t xml:space="preserve"> </w:t>
      </w:r>
      <w:r w:rsidR="007D08F5" w:rsidRPr="009D655C">
        <w:t>Rights</w:t>
      </w:r>
      <w:r w:rsidR="00422014" w:rsidRPr="009D655C">
        <w:t>, the</w:t>
      </w:r>
      <w:r w:rsidR="007D08F5" w:rsidRPr="009D655C">
        <w:t xml:space="preserve"> International Bill of Human Rights</w:t>
      </w:r>
      <w:r w:rsidR="00AB3D0E" w:rsidRPr="009D655C">
        <w:t xml:space="preserve"> </w:t>
      </w:r>
      <w:r w:rsidR="001C1FB3" w:rsidRPr="009D655C">
        <w:t>and the International Labour Organisation (ILO) Core Conventions</w:t>
      </w:r>
      <w:r w:rsidR="00422014" w:rsidRPr="009D655C">
        <w:t xml:space="preserve">.  We expect our suppliers to </w:t>
      </w:r>
      <w:r w:rsidR="001C1FB3" w:rsidRPr="009D655C">
        <w:t xml:space="preserve">strive to achieve the </w:t>
      </w:r>
      <w:r w:rsidR="00E15ABA" w:rsidRPr="009D655C">
        <w:t>highest standards of business conduct</w:t>
      </w:r>
      <w:r w:rsidR="00E15ABA" w:rsidRPr="00B14FE4">
        <w:t>, working conditions and environmental management internally</w:t>
      </w:r>
      <w:r w:rsidR="009D655C">
        <w:t xml:space="preserve"> and throughout their supply chains</w:t>
      </w:r>
      <w:r w:rsidR="00E15ABA" w:rsidRPr="00B14FE4">
        <w:t>.</w:t>
      </w:r>
      <w:r w:rsidR="001C1FB3" w:rsidRPr="00B14FE4">
        <w:t xml:space="preserve"> </w:t>
      </w:r>
      <w:r w:rsidR="0088043A" w:rsidRPr="00B14FE4">
        <w:t xml:space="preserve">This letter </w:t>
      </w:r>
      <w:r w:rsidR="0003180C" w:rsidRPr="00B14FE4">
        <w:t xml:space="preserve">confirms that </w:t>
      </w:r>
      <w:r w:rsidR="008C4188" w:rsidRPr="00B14FE4">
        <w:t xml:space="preserve">_____________________________ </w:t>
      </w:r>
      <w:r w:rsidR="0088043A" w:rsidRPr="00B14FE4">
        <w:t>(“Supplier”) agrees to comply with the</w:t>
      </w:r>
      <w:r w:rsidR="00422014">
        <w:t>se Principles</w:t>
      </w:r>
      <w:r w:rsidR="008C4188" w:rsidRPr="00B14FE4">
        <w:t xml:space="preserve"> and will </w:t>
      </w:r>
      <w:r w:rsidR="00422014">
        <w:t>use</w:t>
      </w:r>
      <w:r w:rsidR="008C4188" w:rsidRPr="00B14FE4">
        <w:t xml:space="preserve"> its best endeavours to ensure that </w:t>
      </w:r>
      <w:r w:rsidR="00422014">
        <w:t>they are</w:t>
      </w:r>
      <w:r w:rsidR="008C4188" w:rsidRPr="00B14FE4">
        <w:t xml:space="preserve"> also followed throughout its entire supply chain.</w:t>
      </w:r>
    </w:p>
    <w:p w:rsidR="00907731" w:rsidRPr="00B14FE4" w:rsidRDefault="00907731" w:rsidP="004801CA">
      <w:pPr>
        <w:spacing w:after="0" w:line="240" w:lineRule="auto"/>
      </w:pPr>
    </w:p>
    <w:p w:rsidR="008C4188" w:rsidRPr="00B14FE4" w:rsidRDefault="001C1FB3" w:rsidP="004801CA">
      <w:pPr>
        <w:spacing w:after="0" w:line="240" w:lineRule="auto"/>
      </w:pPr>
      <w:r w:rsidRPr="00B14FE4">
        <w:t>The S</w:t>
      </w:r>
      <w:r w:rsidR="008C4188" w:rsidRPr="00B14FE4">
        <w:t xml:space="preserve">upplier </w:t>
      </w:r>
      <w:r w:rsidR="00E51FC9">
        <w:t>acknowledges</w:t>
      </w:r>
      <w:r w:rsidR="00E51FC9" w:rsidRPr="00B14FE4">
        <w:t xml:space="preserve"> </w:t>
      </w:r>
      <w:r w:rsidR="008C4188" w:rsidRPr="00B14FE4">
        <w:t xml:space="preserve">that any failure by the Supplier or </w:t>
      </w:r>
      <w:r w:rsidR="00B01010">
        <w:t>within its s</w:t>
      </w:r>
      <w:r w:rsidR="008C4188" w:rsidRPr="00B14FE4">
        <w:t xml:space="preserve">upply </w:t>
      </w:r>
      <w:r w:rsidR="00B01010">
        <w:t>c</w:t>
      </w:r>
      <w:r w:rsidR="008C4188" w:rsidRPr="00B14FE4">
        <w:t>hain to compl</w:t>
      </w:r>
      <w:r w:rsidR="008E711F" w:rsidRPr="00B14FE4">
        <w:t>y with</w:t>
      </w:r>
      <w:r w:rsidR="00422014">
        <w:t xml:space="preserve"> these Principles sha</w:t>
      </w:r>
      <w:r w:rsidR="008E711F" w:rsidRPr="00B14FE4">
        <w:t xml:space="preserve">ll give </w:t>
      </w:r>
      <w:r w:rsidR="00E51FC9">
        <w:t xml:space="preserve">The Salvation Army the </w:t>
      </w:r>
      <w:r w:rsidR="008C4188" w:rsidRPr="00B14FE4">
        <w:t>right</w:t>
      </w:r>
      <w:r w:rsidR="00E51FC9">
        <w:t xml:space="preserve"> to</w:t>
      </w:r>
      <w:r w:rsidR="008C4188" w:rsidRPr="00B14FE4">
        <w:t xml:space="preserve"> terminate any contracts in place </w:t>
      </w:r>
      <w:r w:rsidR="009A7E9F" w:rsidRPr="00B14FE4">
        <w:t xml:space="preserve">between </w:t>
      </w:r>
      <w:r w:rsidR="00E51FC9">
        <w:t>The Salvation Army</w:t>
      </w:r>
      <w:r w:rsidR="008C4188" w:rsidRPr="00B14FE4">
        <w:t xml:space="preserve"> and the </w:t>
      </w:r>
      <w:r w:rsidR="0003180C" w:rsidRPr="00B14FE4">
        <w:t>S</w:t>
      </w:r>
      <w:r w:rsidR="008C4188" w:rsidRPr="00B14FE4">
        <w:t>upplier without charge or penalty</w:t>
      </w:r>
      <w:r w:rsidR="00422014">
        <w:t xml:space="preserve"> and</w:t>
      </w:r>
      <w:r w:rsidR="00E51FC9">
        <w:t xml:space="preserve"> in accordance with the terms of the applicable contract</w:t>
      </w:r>
      <w:r w:rsidR="008C4188" w:rsidRPr="00B14FE4">
        <w:t>.</w:t>
      </w:r>
    </w:p>
    <w:p w:rsidR="0088043A" w:rsidRPr="00B14FE4" w:rsidRDefault="0088043A" w:rsidP="004801CA">
      <w:pPr>
        <w:spacing w:after="0" w:line="240" w:lineRule="auto"/>
      </w:pPr>
    </w:p>
    <w:p w:rsidR="0088043A" w:rsidRPr="00B14FE4" w:rsidRDefault="0088043A" w:rsidP="004801CA">
      <w:pPr>
        <w:spacing w:after="0" w:line="240" w:lineRule="auto"/>
      </w:pPr>
      <w:r w:rsidRPr="00B14FE4">
        <w:rPr>
          <w:u w:val="single"/>
        </w:rPr>
        <w:t>Forced or Involuntary Labour</w:t>
      </w:r>
    </w:p>
    <w:p w:rsidR="007C52A8" w:rsidRPr="00B14FE4" w:rsidRDefault="007C52A8" w:rsidP="007C52A8">
      <w:pPr>
        <w:spacing w:after="0" w:line="240" w:lineRule="auto"/>
      </w:pPr>
      <w:r w:rsidRPr="00B14FE4">
        <w:t xml:space="preserve">The Supplier </w:t>
      </w:r>
      <w:r>
        <w:t>shall not and shall ensure that its subcontractors and agents do</w:t>
      </w:r>
      <w:r w:rsidRPr="00B14FE4">
        <w:t xml:space="preserve"> </w:t>
      </w:r>
      <w:r w:rsidR="002A4609">
        <w:t xml:space="preserve">not </w:t>
      </w:r>
      <w:r w:rsidR="00B01010">
        <w:t>or any of its Supplier</w:t>
      </w:r>
      <w:r w:rsidRPr="00B14FE4">
        <w:t xml:space="preserve">s (including </w:t>
      </w:r>
      <w:r w:rsidRPr="00B14FE4">
        <w:rPr>
          <w:rFonts w:cs="Myriad Set"/>
        </w:rPr>
        <w:t>third-party recruitment agencies</w:t>
      </w:r>
      <w:r w:rsidRPr="00B14FE4">
        <w:t xml:space="preserve">) will not use forced or involuntary labour of any type (e.g. forced, bonded, indentured or involuntary prison labour). The Supplier </w:t>
      </w:r>
      <w:r>
        <w:t xml:space="preserve">will </w:t>
      </w:r>
      <w:r w:rsidRPr="00B14FE4">
        <w:t xml:space="preserve">ensure that workers shall not be required to lodge deposits of money, identity papers or similar in order to get or keep their employment and that that the relationship between the </w:t>
      </w:r>
      <w:r>
        <w:t>w</w:t>
      </w:r>
      <w:r w:rsidRPr="00B14FE4">
        <w:t>orker and the Supplier is freely chosen and free from threats.</w:t>
      </w:r>
    </w:p>
    <w:p w:rsidR="009A7E9F" w:rsidRPr="00B14FE4" w:rsidRDefault="009A7E9F" w:rsidP="004801CA">
      <w:pPr>
        <w:spacing w:after="0" w:line="240" w:lineRule="auto"/>
      </w:pPr>
    </w:p>
    <w:p w:rsidR="009A7E9F" w:rsidRPr="00B14FE4" w:rsidRDefault="009A7E9F" w:rsidP="004801CA">
      <w:pPr>
        <w:spacing w:after="0" w:line="240" w:lineRule="auto"/>
        <w:rPr>
          <w:u w:val="single"/>
        </w:rPr>
      </w:pPr>
      <w:r w:rsidRPr="00B14FE4">
        <w:rPr>
          <w:u w:val="single"/>
        </w:rPr>
        <w:t>Human trafficking and modern slavery</w:t>
      </w:r>
    </w:p>
    <w:p w:rsidR="009A7E9F" w:rsidRPr="00B14FE4" w:rsidRDefault="009A7E9F" w:rsidP="004801CA">
      <w:pPr>
        <w:spacing w:after="0" w:line="240" w:lineRule="auto"/>
      </w:pPr>
      <w:r w:rsidRPr="00B14FE4">
        <w:t xml:space="preserve">The Supplier </w:t>
      </w:r>
      <w:r w:rsidR="00AB0EDF">
        <w:t>shall comply with and shall ensure that its subcontractors and agents comply</w:t>
      </w:r>
      <w:r w:rsidRPr="00B14FE4">
        <w:t xml:space="preserve"> with the Modern Slavery Act 2015 and will ensure that it implement</w:t>
      </w:r>
      <w:r w:rsidR="00B25274">
        <w:t>s</w:t>
      </w:r>
      <w:r w:rsidRPr="00B14FE4">
        <w:t xml:space="preserve"> due diligence procedures for its own suppliers, </w:t>
      </w:r>
      <w:r w:rsidR="00B25274">
        <w:t xml:space="preserve">agents, </w:t>
      </w:r>
      <w:r w:rsidRPr="00B14FE4">
        <w:t xml:space="preserve">subcontractors and other participants in its supply chain, to ensure there is no slavery or human trafficking. The Supplier will immediately notify </w:t>
      </w:r>
      <w:r w:rsidR="00E51FC9">
        <w:t>The Salvation Army</w:t>
      </w:r>
      <w:r w:rsidRPr="00B14FE4">
        <w:t xml:space="preserve"> in writing if it becomes aware of any actual or suspected slavery or human trafficking in its </w:t>
      </w:r>
      <w:r w:rsidR="00B25274">
        <w:t>s</w:t>
      </w:r>
      <w:r w:rsidRPr="00B14FE4">
        <w:t xml:space="preserve">upply </w:t>
      </w:r>
      <w:r w:rsidR="00B25274">
        <w:t>c</w:t>
      </w:r>
      <w:r w:rsidRPr="00B14FE4">
        <w:t>hain.</w:t>
      </w:r>
    </w:p>
    <w:p w:rsidR="00907731" w:rsidRPr="00B14FE4" w:rsidRDefault="00907731" w:rsidP="004801CA">
      <w:pPr>
        <w:spacing w:after="0" w:line="240" w:lineRule="auto"/>
        <w:rPr>
          <w:u w:val="single"/>
        </w:rPr>
      </w:pPr>
    </w:p>
    <w:p w:rsidR="0088043A" w:rsidRPr="00B14FE4" w:rsidRDefault="0088043A" w:rsidP="004801CA">
      <w:pPr>
        <w:spacing w:after="0" w:line="240" w:lineRule="auto"/>
      </w:pPr>
      <w:r w:rsidRPr="00B14FE4">
        <w:rPr>
          <w:u w:val="single"/>
        </w:rPr>
        <w:t>Child Labour</w:t>
      </w:r>
    </w:p>
    <w:p w:rsidR="0088043A" w:rsidRPr="00B14FE4" w:rsidRDefault="004801CA" w:rsidP="004801CA">
      <w:pPr>
        <w:spacing w:after="0" w:line="240" w:lineRule="auto"/>
      </w:pPr>
      <w:r>
        <w:t xml:space="preserve">The </w:t>
      </w:r>
      <w:r w:rsidR="0088043A" w:rsidRPr="00B14FE4">
        <w:t xml:space="preserve">Supplier </w:t>
      </w:r>
      <w:r w:rsidR="00AB0EDF">
        <w:t>shall not, and shall ensure that its subcontractors and agents do</w:t>
      </w:r>
      <w:r w:rsidR="0088043A" w:rsidRPr="00B14FE4">
        <w:t xml:space="preserve"> not</w:t>
      </w:r>
      <w:r w:rsidR="00AB0EDF">
        <w:t>,</w:t>
      </w:r>
      <w:r w:rsidR="0088043A" w:rsidRPr="00B14FE4">
        <w:t xml:space="preserve"> use child labour</w:t>
      </w:r>
      <w:r w:rsidR="00204266" w:rsidRPr="00B14FE4">
        <w:t xml:space="preserve"> and will ensure that c</w:t>
      </w:r>
      <w:r w:rsidR="00B25274">
        <w:t>hild labour is not used in its s</w:t>
      </w:r>
      <w:r w:rsidR="00204266" w:rsidRPr="00B14FE4">
        <w:t xml:space="preserve">upply </w:t>
      </w:r>
      <w:r w:rsidR="00B25274">
        <w:t>c</w:t>
      </w:r>
      <w:r w:rsidR="00204266" w:rsidRPr="00B14FE4">
        <w:t>hain</w:t>
      </w:r>
      <w:r w:rsidR="0088043A" w:rsidRPr="00B14FE4">
        <w:t xml:space="preserve">. The term “child” refers to any person employed under the age for completing compulsory education, or under the minimum age for employment in the </w:t>
      </w:r>
      <w:r w:rsidR="007C52A8">
        <w:t xml:space="preserve">applicable </w:t>
      </w:r>
      <w:r w:rsidR="0088043A" w:rsidRPr="00B14FE4">
        <w:t xml:space="preserve">country, whichever is </w:t>
      </w:r>
      <w:r w:rsidR="00204266" w:rsidRPr="00B14FE4">
        <w:t xml:space="preserve">the greatest. </w:t>
      </w:r>
      <w:r w:rsidR="00E51FC9">
        <w:t>The Salvation Army</w:t>
      </w:r>
      <w:r w:rsidR="00204266" w:rsidRPr="00B14FE4">
        <w:t xml:space="preserve"> supports the </w:t>
      </w:r>
      <w:r w:rsidR="0088043A" w:rsidRPr="00B14FE4">
        <w:t>use of legitimate workplace apprenticeship programs which comply with all laws and regulations applicable to such apprenticeship programs</w:t>
      </w:r>
      <w:r w:rsidR="007C52A8">
        <w:t xml:space="preserve"> in the relevant country</w:t>
      </w:r>
      <w:r w:rsidR="0088043A" w:rsidRPr="00B14FE4">
        <w:t>.</w:t>
      </w:r>
    </w:p>
    <w:p w:rsidR="00907731" w:rsidRPr="00B14FE4" w:rsidRDefault="00907731" w:rsidP="004801CA">
      <w:pPr>
        <w:spacing w:after="0" w:line="240" w:lineRule="auto"/>
      </w:pPr>
    </w:p>
    <w:p w:rsidR="00204266" w:rsidRPr="00B14FE4" w:rsidRDefault="004801CA" w:rsidP="004801CA">
      <w:pPr>
        <w:spacing w:after="0" w:line="240" w:lineRule="auto"/>
      </w:pPr>
      <w:r>
        <w:t xml:space="preserve">The </w:t>
      </w:r>
      <w:r w:rsidR="00907731" w:rsidRPr="00B14FE4">
        <w:t>Supplier may employ juveniles who are older than the applicable legal minimum age but are younger than 18 years of age, provided they do not p</w:t>
      </w:r>
      <w:r w:rsidR="009D655C">
        <w:t>erform work that might jeopardis</w:t>
      </w:r>
      <w:r w:rsidR="00907731" w:rsidRPr="00B14FE4">
        <w:t>e their health, safety or expose them to physical, psychological or sexual abuse.</w:t>
      </w:r>
      <w:r w:rsidR="008E711F" w:rsidRPr="00B14FE4">
        <w:t xml:space="preserve"> </w:t>
      </w:r>
      <w:r w:rsidR="00907731" w:rsidRPr="00B14FE4">
        <w:t xml:space="preserve">If </w:t>
      </w:r>
      <w:r w:rsidR="00204266" w:rsidRPr="00B14FE4">
        <w:t xml:space="preserve">any child is found working at the premises of the Supplier or within </w:t>
      </w:r>
      <w:r w:rsidR="007C52A8">
        <w:t>its</w:t>
      </w:r>
      <w:r w:rsidR="00204266" w:rsidRPr="00B14FE4">
        <w:t xml:space="preserve"> supply chain, </w:t>
      </w:r>
      <w:r w:rsidR="00907731" w:rsidRPr="00B14FE4">
        <w:t xml:space="preserve">the </w:t>
      </w:r>
      <w:r w:rsidR="00204266" w:rsidRPr="00B14FE4">
        <w:t xml:space="preserve">Supplier shall immediately take </w:t>
      </w:r>
      <w:r w:rsidR="00AB0EDF">
        <w:t>such lawful</w:t>
      </w:r>
      <w:r w:rsidR="002649DC">
        <w:t xml:space="preserve"> </w:t>
      </w:r>
      <w:r w:rsidR="0018715C" w:rsidRPr="00B14FE4">
        <w:t>steps</w:t>
      </w:r>
      <w:r w:rsidR="00AB0EDF">
        <w:t xml:space="preserve"> as are</w:t>
      </w:r>
      <w:r w:rsidR="0018715C" w:rsidRPr="00B14FE4">
        <w:t xml:space="preserve"> in the best interests of the child to redress the situation</w:t>
      </w:r>
      <w:r w:rsidR="00204266" w:rsidRPr="00B14FE4">
        <w:t>.</w:t>
      </w:r>
      <w:r w:rsidR="00907731" w:rsidRPr="00B14FE4">
        <w:t xml:space="preserve"> </w:t>
      </w:r>
    </w:p>
    <w:p w:rsidR="0083676D" w:rsidRPr="00B14FE4" w:rsidRDefault="0083676D" w:rsidP="004801CA">
      <w:pPr>
        <w:spacing w:after="0" w:line="240" w:lineRule="auto"/>
      </w:pPr>
    </w:p>
    <w:p w:rsidR="0018715C" w:rsidRPr="00B14FE4" w:rsidRDefault="0018715C" w:rsidP="004801CA">
      <w:pPr>
        <w:spacing w:after="0" w:line="240" w:lineRule="auto"/>
        <w:rPr>
          <w:u w:val="single"/>
        </w:rPr>
      </w:pPr>
      <w:r w:rsidRPr="00B14FE4">
        <w:rPr>
          <w:u w:val="single"/>
        </w:rPr>
        <w:t>Non-Discrimination</w:t>
      </w:r>
      <w:r w:rsidR="006E32BB" w:rsidRPr="00B14FE4">
        <w:rPr>
          <w:u w:val="single"/>
        </w:rPr>
        <w:t xml:space="preserve"> Harassment</w:t>
      </w:r>
    </w:p>
    <w:p w:rsidR="0018715C" w:rsidRPr="00B14FE4" w:rsidRDefault="0018715C" w:rsidP="004801CA">
      <w:pPr>
        <w:spacing w:after="0" w:line="240" w:lineRule="auto"/>
      </w:pPr>
      <w:r w:rsidRPr="00B14FE4">
        <w:t xml:space="preserve">The Supplier </w:t>
      </w:r>
      <w:r w:rsidR="00AB0EDF">
        <w:t>shall</w:t>
      </w:r>
      <w:r w:rsidRPr="00B14FE4">
        <w:t xml:space="preserve"> not</w:t>
      </w:r>
      <w:r w:rsidR="00AB0EDF">
        <w:t>,</w:t>
      </w:r>
      <w:r w:rsidRPr="00B14FE4">
        <w:t xml:space="preserve"> </w:t>
      </w:r>
      <w:r w:rsidR="00AB0EDF">
        <w:t xml:space="preserve">and shall ensure that its subcontractors and agents do not, </w:t>
      </w:r>
      <w:r w:rsidRPr="00B14FE4">
        <w:t xml:space="preserve">directly or indirectly discriminate in hiring or </w:t>
      </w:r>
      <w:r w:rsidR="007C52A8">
        <w:t xml:space="preserve">in </w:t>
      </w:r>
      <w:r w:rsidRPr="00B14FE4">
        <w:t>any employment practices</w:t>
      </w:r>
      <w:r w:rsidR="00B01010">
        <w:t>,</w:t>
      </w:r>
      <w:r w:rsidRPr="00B14FE4">
        <w:t xml:space="preserve"> on grounds of race, religion, age, nationality, social or ethnic origin, sexual orientation, gender, gender identity</w:t>
      </w:r>
      <w:r w:rsidR="00B01010">
        <w:t>,</w:t>
      </w:r>
      <w:r w:rsidRPr="00B14FE4">
        <w:t xml:space="preserve"> </w:t>
      </w:r>
      <w:r w:rsidR="00B01010">
        <w:t xml:space="preserve"> belief </w:t>
      </w:r>
      <w:r w:rsidRPr="00B14FE4">
        <w:t>or expression, marital status, pregnancy, disability, political affiliation or trade union membership</w:t>
      </w:r>
      <w:r w:rsidR="004801CA">
        <w:t>.</w:t>
      </w:r>
    </w:p>
    <w:p w:rsidR="006E32BB" w:rsidRPr="00B14FE4" w:rsidRDefault="006E32BB" w:rsidP="004801CA">
      <w:pPr>
        <w:spacing w:after="0" w:line="240" w:lineRule="auto"/>
      </w:pPr>
    </w:p>
    <w:p w:rsidR="00037527" w:rsidRDefault="00037527" w:rsidP="004801CA">
      <w:pPr>
        <w:spacing w:after="0" w:line="240" w:lineRule="auto"/>
        <w:rPr>
          <w:u w:val="single"/>
        </w:rPr>
      </w:pPr>
    </w:p>
    <w:p w:rsidR="0018715C" w:rsidRPr="00B14FE4" w:rsidRDefault="006E32BB" w:rsidP="004801CA">
      <w:pPr>
        <w:spacing w:after="0" w:line="240" w:lineRule="auto"/>
        <w:rPr>
          <w:u w:val="single"/>
        </w:rPr>
      </w:pPr>
      <w:r w:rsidRPr="00B14FE4">
        <w:rPr>
          <w:u w:val="single"/>
        </w:rPr>
        <w:lastRenderedPageBreak/>
        <w:t xml:space="preserve">Prevention of </w:t>
      </w:r>
      <w:r w:rsidR="0018715C" w:rsidRPr="00B14FE4">
        <w:rPr>
          <w:u w:val="single"/>
        </w:rPr>
        <w:t>Harassment and Abuse</w:t>
      </w:r>
    </w:p>
    <w:p w:rsidR="006E32BB" w:rsidRDefault="006E32BB" w:rsidP="004801CA">
      <w:pPr>
        <w:spacing w:after="0" w:line="240" w:lineRule="auto"/>
      </w:pPr>
      <w:r w:rsidRPr="00B14FE4">
        <w:t xml:space="preserve">The Supplier </w:t>
      </w:r>
      <w:r w:rsidR="007C52A8">
        <w:t>sha</w:t>
      </w:r>
      <w:r w:rsidRPr="00B14FE4">
        <w:t xml:space="preserve">ll ensure that </w:t>
      </w:r>
      <w:r w:rsidR="00AB0EDF">
        <w:t xml:space="preserve">all of its </w:t>
      </w:r>
      <w:r w:rsidR="00B14FE4">
        <w:t xml:space="preserve">workers </w:t>
      </w:r>
      <w:r w:rsidRPr="00B14FE4">
        <w:t>are treated with respect and dignity and work in an environment that is free from harassment. The Supplier shall prevent and refuse to tolerate any unacceptable or degrading treatment, including mental cruelty, sexual harassment or discriminative gestures, language or physical contact.</w:t>
      </w:r>
    </w:p>
    <w:p w:rsidR="00AB0EDF" w:rsidRPr="00B14FE4" w:rsidRDefault="00AB0EDF" w:rsidP="004801CA">
      <w:pPr>
        <w:spacing w:after="0" w:line="240" w:lineRule="auto"/>
      </w:pPr>
    </w:p>
    <w:p w:rsidR="00404500" w:rsidRPr="00B14FE4" w:rsidRDefault="00404500" w:rsidP="004801CA">
      <w:pPr>
        <w:spacing w:after="0" w:line="240" w:lineRule="auto"/>
        <w:rPr>
          <w:u w:val="single"/>
        </w:rPr>
      </w:pPr>
      <w:r w:rsidRPr="00B14FE4">
        <w:rPr>
          <w:u w:val="single"/>
        </w:rPr>
        <w:t>Freedom of Association and Collective Bargaining</w:t>
      </w:r>
    </w:p>
    <w:p w:rsidR="00404500" w:rsidRPr="00B14FE4" w:rsidRDefault="00404500" w:rsidP="004801CA">
      <w:pPr>
        <w:spacing w:after="0" w:line="240" w:lineRule="auto"/>
      </w:pPr>
      <w:r w:rsidRPr="00B14FE4">
        <w:t xml:space="preserve">The Supplier shall respect the legal rights of </w:t>
      </w:r>
      <w:r w:rsidR="00B14FE4">
        <w:t xml:space="preserve">workers </w:t>
      </w:r>
      <w:r w:rsidRPr="00B14FE4">
        <w:t>to join (or to refrain from joining) worker organisations, including trade unions and</w:t>
      </w:r>
      <w:r w:rsidR="0064225B">
        <w:t xml:space="preserve"> to</w:t>
      </w:r>
      <w:r w:rsidRPr="00B14FE4">
        <w:t xml:space="preserve"> bargain collectively. Workers shall be able to communicate openly with management regarding working conditions or grievances without </w:t>
      </w:r>
      <w:r w:rsidR="0064225B">
        <w:t xml:space="preserve">the </w:t>
      </w:r>
      <w:r w:rsidRPr="00B14FE4">
        <w:t>threat of discrimination</w:t>
      </w:r>
      <w:r w:rsidR="0064225B">
        <w:t>,</w:t>
      </w:r>
      <w:r w:rsidRPr="00B14FE4">
        <w:t xml:space="preserve"> repri</w:t>
      </w:r>
      <w:r w:rsidR="004801CA">
        <w:t>sal, harassment or intimidation.</w:t>
      </w:r>
    </w:p>
    <w:p w:rsidR="006654B9" w:rsidRPr="00B14FE4" w:rsidRDefault="006654B9" w:rsidP="004801CA">
      <w:pPr>
        <w:spacing w:after="0" w:line="240" w:lineRule="auto"/>
        <w:rPr>
          <w:u w:val="single"/>
        </w:rPr>
      </w:pPr>
    </w:p>
    <w:p w:rsidR="0088043A" w:rsidRPr="00B14FE4" w:rsidRDefault="00BC4C09" w:rsidP="004801CA">
      <w:pPr>
        <w:spacing w:after="0" w:line="240" w:lineRule="auto"/>
        <w:rPr>
          <w:u w:val="single"/>
        </w:rPr>
      </w:pPr>
      <w:r w:rsidRPr="00B14FE4">
        <w:rPr>
          <w:u w:val="single"/>
        </w:rPr>
        <w:t>Wages and Benefits</w:t>
      </w:r>
    </w:p>
    <w:p w:rsidR="00BC4C09" w:rsidRPr="00B14FE4" w:rsidRDefault="006654B9"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B25274">
        <w:t>and its supply c</w:t>
      </w:r>
      <w:r w:rsidRPr="00B14FE4">
        <w:t>hain</w:t>
      </w:r>
      <w:r w:rsidR="00AB0EDF">
        <w:t>,</w:t>
      </w:r>
      <w:r w:rsidRPr="00B14FE4">
        <w:t xml:space="preserve"> as a </w:t>
      </w:r>
      <w:r w:rsidR="0088043A" w:rsidRPr="00B14FE4">
        <w:t xml:space="preserve">minimum, comply with all applicable wage </w:t>
      </w:r>
      <w:r w:rsidRPr="00B14FE4">
        <w:t xml:space="preserve">laws and regulations, including those </w:t>
      </w:r>
      <w:r w:rsidR="00AB0EDF">
        <w:t xml:space="preserve">in any relevant jurisdiction and </w:t>
      </w:r>
      <w:r w:rsidRPr="00B14FE4">
        <w:t xml:space="preserve">relating to minimum wages; </w:t>
      </w:r>
      <w:r w:rsidR="0064225B">
        <w:t xml:space="preserve">working time, </w:t>
      </w:r>
      <w:r w:rsidRPr="00B14FE4">
        <w:t>overtime hours, other elements of compensation, and provide all legally mandated benefits</w:t>
      </w:r>
      <w:r w:rsidR="00AB0EDF">
        <w:t xml:space="preserve"> in the relevant jurisdiction</w:t>
      </w:r>
      <w:r w:rsidRPr="00B14FE4">
        <w:t xml:space="preserve">. </w:t>
      </w:r>
      <w:r w:rsidR="00BC4C09" w:rsidRPr="00B14FE4">
        <w:t xml:space="preserve">The basis on which </w:t>
      </w:r>
      <w:r w:rsidR="004801CA">
        <w:t>w</w:t>
      </w:r>
      <w:r w:rsidR="00BC4C09" w:rsidRPr="00B14FE4">
        <w:t xml:space="preserve">orkers are being paid will be clearly conveyed </w:t>
      </w:r>
      <w:r w:rsidR="0064225B">
        <w:t xml:space="preserve">to them </w:t>
      </w:r>
      <w:r w:rsidR="00BC4C09" w:rsidRPr="00B14FE4">
        <w:t>and a</w:t>
      </w:r>
      <w:r w:rsidRPr="00B14FE4">
        <w:t>ccurate wages shall be paid in a timely manner</w:t>
      </w:r>
      <w:r w:rsidR="00BC4C09" w:rsidRPr="00B14FE4">
        <w:t>. W</w:t>
      </w:r>
      <w:r w:rsidRPr="00B14FE4">
        <w:t>age deductions shall not be used as a disciplinary measure.</w:t>
      </w:r>
    </w:p>
    <w:p w:rsidR="00BC4C09" w:rsidRPr="00B14FE4" w:rsidRDefault="00BC4C09" w:rsidP="004801CA">
      <w:pPr>
        <w:spacing w:after="0" w:line="240" w:lineRule="auto"/>
      </w:pPr>
    </w:p>
    <w:p w:rsidR="0088043A" w:rsidRPr="00B14FE4" w:rsidRDefault="00BC4C09" w:rsidP="004801CA">
      <w:pPr>
        <w:spacing w:after="0" w:line="240" w:lineRule="auto"/>
        <w:rPr>
          <w:u w:val="single"/>
        </w:rPr>
      </w:pPr>
      <w:r w:rsidRPr="00B14FE4">
        <w:rPr>
          <w:u w:val="single"/>
        </w:rPr>
        <w:t>Working Hours</w:t>
      </w:r>
    </w:p>
    <w:p w:rsidR="00BC4C09" w:rsidRPr="00B14FE4" w:rsidRDefault="00BC4C09" w:rsidP="004801CA">
      <w:pPr>
        <w:spacing w:after="0" w:line="240" w:lineRule="auto"/>
      </w:pPr>
      <w:r w:rsidRPr="00B14FE4">
        <w:t xml:space="preserve">The </w:t>
      </w:r>
      <w:r w:rsidR="0088043A" w:rsidRPr="00B14FE4">
        <w:t xml:space="preserve">Supplier </w:t>
      </w:r>
      <w:r w:rsidR="00AB0EDF">
        <w:t>shall and shall ensure that its subcontractors</w:t>
      </w:r>
      <w:r w:rsidR="0064225B">
        <w:t>,</w:t>
      </w:r>
      <w:r w:rsidR="00AB0EDF">
        <w:t xml:space="preserve"> agents </w:t>
      </w:r>
      <w:r w:rsidRPr="00B14FE4">
        <w:t xml:space="preserve">and its supply chain abide by </w:t>
      </w:r>
      <w:r w:rsidR="0088043A" w:rsidRPr="00B14FE4">
        <w:t xml:space="preserve">local work hours and </w:t>
      </w:r>
      <w:r w:rsidRPr="00B14FE4">
        <w:t xml:space="preserve">not require workers to </w:t>
      </w:r>
      <w:r w:rsidR="0088043A" w:rsidRPr="00B14FE4">
        <w:t>work more than 60 hour</w:t>
      </w:r>
      <w:r w:rsidRPr="00B14FE4">
        <w:t>s per week, including overtime and shall take at least one day off every seven days except in emergencies</w:t>
      </w:r>
      <w:r w:rsidR="004801CA">
        <w:t xml:space="preserve"> (</w:t>
      </w:r>
      <w:r w:rsidRPr="00B14FE4">
        <w:t>with their consent</w:t>
      </w:r>
      <w:r w:rsidR="004801CA">
        <w:t>)</w:t>
      </w:r>
      <w:r w:rsidRPr="00B14FE4">
        <w:t xml:space="preserve">. </w:t>
      </w:r>
    </w:p>
    <w:p w:rsidR="001E67A8" w:rsidRPr="00B14FE4" w:rsidRDefault="001E67A8" w:rsidP="004801CA">
      <w:pPr>
        <w:spacing w:after="0" w:line="240" w:lineRule="auto"/>
        <w:rPr>
          <w:i/>
          <w:u w:val="single"/>
        </w:rPr>
      </w:pPr>
    </w:p>
    <w:p w:rsidR="0088043A" w:rsidRPr="00B14FE4" w:rsidRDefault="0088043A" w:rsidP="004801CA">
      <w:pPr>
        <w:spacing w:after="0" w:line="240" w:lineRule="auto"/>
      </w:pPr>
      <w:r w:rsidRPr="00B14FE4">
        <w:rPr>
          <w:u w:val="single"/>
        </w:rPr>
        <w:t>Health and Safety</w:t>
      </w:r>
    </w:p>
    <w:p w:rsidR="000310E6" w:rsidRPr="00B14FE4" w:rsidRDefault="000310E6"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88043A" w:rsidRPr="00B14FE4">
        <w:t>pr</w:t>
      </w:r>
      <w:r w:rsidRPr="00B14FE4">
        <w:t xml:space="preserve">ovide </w:t>
      </w:r>
      <w:r w:rsidR="00AB0EDF">
        <w:t>their</w:t>
      </w:r>
      <w:r w:rsidR="00AB0EDF" w:rsidRPr="00B14FE4">
        <w:t xml:space="preserve"> </w:t>
      </w:r>
      <w:r w:rsidR="00B14FE4">
        <w:t xml:space="preserve">workers </w:t>
      </w:r>
      <w:r w:rsidRPr="00B14FE4">
        <w:t xml:space="preserve">with and </w:t>
      </w:r>
      <w:r w:rsidR="00AB0EDF">
        <w:t xml:space="preserve">the Supplier shall </w:t>
      </w:r>
      <w:r w:rsidRPr="00B14FE4">
        <w:t xml:space="preserve">ensure that workers throughout its entire supply chain are also provided with </w:t>
      </w:r>
      <w:r w:rsidR="0088043A" w:rsidRPr="00B14FE4">
        <w:t>a safe and healthy workplace</w:t>
      </w:r>
      <w:r w:rsidRPr="00B14FE4">
        <w:t xml:space="preserve"> (including any provided living accommodation) </w:t>
      </w:r>
      <w:r w:rsidR="0088043A" w:rsidRPr="00B14FE4">
        <w:t>in compliance with all applicable laws</w:t>
      </w:r>
      <w:r w:rsidRPr="00B14FE4">
        <w:t xml:space="preserve">, </w:t>
      </w:r>
      <w:r w:rsidR="0088043A" w:rsidRPr="00B14FE4">
        <w:t>regulations</w:t>
      </w:r>
      <w:r w:rsidRPr="00B14FE4">
        <w:t xml:space="preserve"> and internationally recognised standards.</w:t>
      </w:r>
    </w:p>
    <w:p w:rsidR="001E67A8" w:rsidRPr="00B14FE4" w:rsidRDefault="001E67A8" w:rsidP="004801CA">
      <w:pPr>
        <w:spacing w:after="0" w:line="240" w:lineRule="auto"/>
      </w:pPr>
    </w:p>
    <w:p w:rsidR="000310E6" w:rsidRPr="00B14FE4" w:rsidRDefault="0088043A" w:rsidP="004801CA">
      <w:pPr>
        <w:spacing w:after="0" w:line="240" w:lineRule="auto"/>
        <w:rPr>
          <w:rFonts w:cs="Myriad Set"/>
        </w:rPr>
      </w:pPr>
      <w:r w:rsidRPr="00B14FE4">
        <w:t xml:space="preserve">Consistent with these obligations, </w:t>
      </w:r>
      <w:r w:rsidR="004801CA">
        <w:t xml:space="preserve">the </w:t>
      </w:r>
      <w:r w:rsidRPr="00B14FE4">
        <w:t>Supplier must have and implement effective programs that encompass life safety, incident investigation</w:t>
      </w:r>
      <w:r w:rsidR="000310E6" w:rsidRPr="00B14FE4">
        <w:t>, tracking and corrective action plans (including near misses)</w:t>
      </w:r>
      <w:r w:rsidRPr="00B14FE4">
        <w:t xml:space="preserve">, chemical safety, ergonomics, </w:t>
      </w:r>
      <w:r w:rsidR="000310E6" w:rsidRPr="00B14FE4">
        <w:t xml:space="preserve">emergency prevention, </w:t>
      </w:r>
      <w:r w:rsidR="00CD3543">
        <w:t xml:space="preserve">safety equipment, </w:t>
      </w:r>
      <w:r w:rsidR="000310E6" w:rsidRPr="00B14FE4">
        <w:t xml:space="preserve">preparedness and response </w:t>
      </w:r>
      <w:r w:rsidR="0064225B">
        <w:t>and regularly update these policies, as well as have a</w:t>
      </w:r>
      <w:r w:rsidR="0064225B" w:rsidRPr="00B14FE4">
        <w:t xml:space="preserve"> </w:t>
      </w:r>
      <w:r w:rsidR="001E67A8" w:rsidRPr="00B14FE4">
        <w:t>health and safety committee</w:t>
      </w:r>
      <w:r w:rsidR="0064225B">
        <w:t xml:space="preserve"> responsible for such matters</w:t>
      </w:r>
      <w:r w:rsidR="001E67A8" w:rsidRPr="00B14FE4">
        <w:t xml:space="preserve">. </w:t>
      </w:r>
      <w:r w:rsidR="00B14FE4">
        <w:t>W</w:t>
      </w:r>
      <w:r w:rsidR="000310E6" w:rsidRPr="00B14FE4">
        <w:rPr>
          <w:rFonts w:cs="Myriad Set"/>
        </w:rPr>
        <w:t>orkers shall have the right to refuse unsafe work and to repor</w:t>
      </w:r>
      <w:r w:rsidR="001E67A8" w:rsidRPr="00B14FE4">
        <w:rPr>
          <w:rFonts w:cs="Myriad Set"/>
        </w:rPr>
        <w:t>t unhealthy w</w:t>
      </w:r>
      <w:r w:rsidR="004801CA">
        <w:rPr>
          <w:rFonts w:cs="Myriad Set"/>
        </w:rPr>
        <w:t xml:space="preserve">orking conditions and shall be </w:t>
      </w:r>
      <w:r w:rsidR="001E67A8" w:rsidRPr="00B14FE4">
        <w:rPr>
          <w:rFonts w:cs="Myriad Set"/>
        </w:rPr>
        <w:t xml:space="preserve">provided with appropriate and regular training on </w:t>
      </w:r>
      <w:r w:rsidR="001E67A8" w:rsidRPr="00B14FE4">
        <w:rPr>
          <w:rFonts w:eastAsia="Times New Roman" w:cs="Helvetica"/>
          <w:lang w:eastAsia="nl-BE"/>
        </w:rPr>
        <w:t>health and safety issues</w:t>
      </w:r>
      <w:r w:rsidR="001E67A8" w:rsidRPr="00B14FE4">
        <w:rPr>
          <w:rFonts w:cs="Myriad Set"/>
        </w:rPr>
        <w:t xml:space="preserve"> </w:t>
      </w:r>
      <w:r w:rsidR="000310E6" w:rsidRPr="00B14FE4">
        <w:rPr>
          <w:rFonts w:cs="Myriad Set"/>
        </w:rPr>
        <w:t xml:space="preserve">in their primary language. Health and safety related information shall be clearly posted in the </w:t>
      </w:r>
      <w:r w:rsidR="001E67A8" w:rsidRPr="00B14FE4">
        <w:rPr>
          <w:rFonts w:cs="Myriad Set"/>
        </w:rPr>
        <w:t xml:space="preserve">all </w:t>
      </w:r>
      <w:r w:rsidR="004801CA">
        <w:rPr>
          <w:rFonts w:cs="Myriad Set"/>
        </w:rPr>
        <w:t xml:space="preserve">of </w:t>
      </w:r>
      <w:r w:rsidR="001E67A8" w:rsidRPr="00B14FE4">
        <w:rPr>
          <w:rFonts w:cs="Myriad Set"/>
        </w:rPr>
        <w:t xml:space="preserve">the </w:t>
      </w:r>
      <w:r w:rsidR="001C1FB3" w:rsidRPr="00B14FE4">
        <w:rPr>
          <w:rFonts w:cs="Myriad Set"/>
        </w:rPr>
        <w:t>S</w:t>
      </w:r>
      <w:r w:rsidR="001E67A8" w:rsidRPr="00B14FE4">
        <w:rPr>
          <w:rFonts w:cs="Myriad Set"/>
        </w:rPr>
        <w:t>upplier</w:t>
      </w:r>
      <w:r w:rsidR="001C1FB3" w:rsidRPr="00B14FE4">
        <w:rPr>
          <w:rFonts w:cs="Myriad Set"/>
        </w:rPr>
        <w:t>’</w:t>
      </w:r>
      <w:r w:rsidR="001E67A8" w:rsidRPr="00B14FE4">
        <w:rPr>
          <w:rFonts w:cs="Myriad Set"/>
        </w:rPr>
        <w:t xml:space="preserve">s </w:t>
      </w:r>
      <w:r w:rsidR="000310E6" w:rsidRPr="00B14FE4">
        <w:rPr>
          <w:rFonts w:cs="Myriad Set"/>
        </w:rPr>
        <w:t>facilit</w:t>
      </w:r>
      <w:r w:rsidR="001C1FB3" w:rsidRPr="00B14FE4">
        <w:rPr>
          <w:rFonts w:cs="Myriad Set"/>
        </w:rPr>
        <w:t>ies</w:t>
      </w:r>
      <w:r w:rsidR="000310E6" w:rsidRPr="00B14FE4">
        <w:rPr>
          <w:rFonts w:cs="Myriad Set"/>
        </w:rPr>
        <w:t>.</w:t>
      </w:r>
    </w:p>
    <w:p w:rsidR="000310E6" w:rsidRPr="00B14FE4" w:rsidRDefault="000310E6" w:rsidP="004801CA">
      <w:pPr>
        <w:autoSpaceDE w:val="0"/>
        <w:autoSpaceDN w:val="0"/>
        <w:adjustRightInd w:val="0"/>
        <w:spacing w:after="0" w:line="240" w:lineRule="auto"/>
        <w:rPr>
          <w:rFonts w:cs="Myriad Set"/>
          <w:b/>
          <w:bCs/>
        </w:rPr>
      </w:pPr>
    </w:p>
    <w:p w:rsidR="000310E6" w:rsidRPr="00B14FE4" w:rsidRDefault="000310E6" w:rsidP="004801CA">
      <w:pPr>
        <w:autoSpaceDE w:val="0"/>
        <w:autoSpaceDN w:val="0"/>
        <w:adjustRightInd w:val="0"/>
        <w:spacing w:after="0" w:line="240" w:lineRule="auto"/>
        <w:rPr>
          <w:u w:val="single"/>
        </w:rPr>
      </w:pPr>
      <w:r w:rsidRPr="00B14FE4">
        <w:rPr>
          <w:u w:val="single"/>
        </w:rPr>
        <w:t>Working and Living Conditions</w:t>
      </w:r>
    </w:p>
    <w:p w:rsidR="000310E6" w:rsidRPr="00B14FE4" w:rsidRDefault="001E67A8" w:rsidP="004801CA">
      <w:pPr>
        <w:spacing w:after="0" w:line="240" w:lineRule="auto"/>
      </w:pPr>
      <w:r w:rsidRPr="00B14FE4">
        <w:t xml:space="preserve">The </w:t>
      </w:r>
      <w:r w:rsidR="001C1FB3" w:rsidRPr="00B14FE4">
        <w:t>S</w:t>
      </w:r>
      <w:r w:rsidRPr="00B14FE4">
        <w:t xml:space="preserve">upplier </w:t>
      </w:r>
      <w:r w:rsidR="00AB0EDF">
        <w:t>shall and shall ensure that its subcontractors and agents do</w:t>
      </w:r>
      <w:r w:rsidR="00AB0EDF" w:rsidRPr="00B14FE4">
        <w:t xml:space="preserve"> </w:t>
      </w:r>
      <w:r w:rsidR="00AB0EDF">
        <w:t>provide</w:t>
      </w:r>
      <w:r w:rsidR="004F69BB">
        <w:t xml:space="preserve"> </w:t>
      </w:r>
      <w:r w:rsidRPr="00B14FE4">
        <w:t>working and living conditions</w:t>
      </w:r>
      <w:r w:rsidR="00AB0EDF">
        <w:t xml:space="preserve"> which are</w:t>
      </w:r>
      <w:r w:rsidRPr="00B14FE4">
        <w:t xml:space="preserve"> </w:t>
      </w:r>
      <w:r w:rsidR="004801CA">
        <w:t xml:space="preserve">clean, safe and meet the </w:t>
      </w:r>
      <w:r w:rsidRPr="00B14FE4">
        <w:t xml:space="preserve">needs of the </w:t>
      </w:r>
      <w:r w:rsidR="004801CA">
        <w:t>w</w:t>
      </w:r>
      <w:r w:rsidRPr="00B14FE4">
        <w:t>orkers, and, where appropriate, for their families, including but not limited to clean toilet facilities and potable water</w:t>
      </w:r>
      <w:r w:rsidR="00AB0EDF">
        <w:t xml:space="preserve"> and that this standard is met </w:t>
      </w:r>
      <w:r w:rsidR="00AB0EDF" w:rsidRPr="00B14FE4">
        <w:t>throughout its supply chain</w:t>
      </w:r>
      <w:r w:rsidRPr="00B14FE4">
        <w:t>. Any  food preparation,</w:t>
      </w:r>
      <w:r w:rsidR="000310E6" w:rsidRPr="00B14FE4">
        <w:t xml:space="preserve"> storage </w:t>
      </w:r>
      <w:r w:rsidRPr="00B14FE4">
        <w:t xml:space="preserve">and dining </w:t>
      </w:r>
      <w:r w:rsidR="000310E6" w:rsidRPr="00B14FE4">
        <w:t xml:space="preserve">facilities </w:t>
      </w:r>
      <w:r w:rsidR="0064225B">
        <w:t xml:space="preserve">provided by the half Supplier </w:t>
      </w:r>
      <w:r w:rsidR="000310E6" w:rsidRPr="00B14FE4">
        <w:t>shall be sanitary</w:t>
      </w:r>
      <w:r w:rsidR="0064225B">
        <w:t>, hygienic</w:t>
      </w:r>
      <w:r w:rsidRPr="00B14FE4">
        <w:t xml:space="preserve"> and </w:t>
      </w:r>
      <w:r w:rsidR="0064225B">
        <w:t xml:space="preserve">any </w:t>
      </w:r>
      <w:r w:rsidRPr="00B14FE4">
        <w:t xml:space="preserve">accommodation whether provided directly or by a third party </w:t>
      </w:r>
      <w:r w:rsidR="000310E6" w:rsidRPr="00B14FE4">
        <w:t>shall be clean</w:t>
      </w:r>
      <w:r w:rsidR="0064225B">
        <w:t>,</w:t>
      </w:r>
      <w:r w:rsidR="000310E6" w:rsidRPr="00B14FE4">
        <w:t xml:space="preserve"> safe and provide reasonable living space.</w:t>
      </w:r>
    </w:p>
    <w:p w:rsidR="0045378C" w:rsidRPr="00B14FE4" w:rsidRDefault="0045378C" w:rsidP="004801CA">
      <w:pPr>
        <w:spacing w:after="0" w:line="240" w:lineRule="auto"/>
        <w:rPr>
          <w:i/>
          <w:u w:val="single"/>
        </w:rPr>
      </w:pPr>
    </w:p>
    <w:p w:rsidR="0088043A" w:rsidRPr="00B14FE4" w:rsidRDefault="0088043A" w:rsidP="004801CA">
      <w:pPr>
        <w:spacing w:after="0" w:line="240" w:lineRule="auto"/>
        <w:rPr>
          <w:u w:val="single"/>
        </w:rPr>
      </w:pPr>
      <w:r w:rsidRPr="00B14FE4">
        <w:rPr>
          <w:u w:val="single"/>
        </w:rPr>
        <w:t>Protection of the Environment</w:t>
      </w:r>
    </w:p>
    <w:p w:rsidR="004E1623" w:rsidRPr="00B14FE4" w:rsidRDefault="002B5C1C" w:rsidP="004801CA">
      <w:pPr>
        <w:spacing w:after="0" w:line="240" w:lineRule="auto"/>
      </w:pPr>
      <w:r w:rsidRPr="00B14FE4">
        <w:t xml:space="preserve">The </w:t>
      </w:r>
      <w:r w:rsidR="0088043A" w:rsidRPr="00B14FE4">
        <w:t xml:space="preserve">Supplier </w:t>
      </w:r>
      <w:r w:rsidR="00AB0EDF">
        <w:t>shall and shall ensure that its subcontractors and agents o</w:t>
      </w:r>
      <w:r w:rsidR="0088043A" w:rsidRPr="00B14FE4">
        <w:t xml:space="preserve">perate </w:t>
      </w:r>
      <w:r w:rsidR="00057763" w:rsidRPr="00B14FE4">
        <w:t>(and ensure all parties in its supply chain operate</w:t>
      </w:r>
      <w:r w:rsidR="00AB0EDF">
        <w:t>)</w:t>
      </w:r>
      <w:r w:rsidR="00057763" w:rsidRPr="00B14FE4">
        <w:t xml:space="preserve"> </w:t>
      </w:r>
      <w:r w:rsidR="0088043A" w:rsidRPr="00B14FE4">
        <w:t xml:space="preserve">in a manner that is protective of the environment. </w:t>
      </w:r>
      <w:r w:rsidR="00057763" w:rsidRPr="00B14FE4">
        <w:t xml:space="preserve">As a minimum this will involve complying </w:t>
      </w:r>
      <w:r w:rsidR="0088043A" w:rsidRPr="00B14FE4">
        <w:t xml:space="preserve">with all applicable </w:t>
      </w:r>
      <w:r w:rsidR="004E1623" w:rsidRPr="00B14FE4">
        <w:t xml:space="preserve">local and international </w:t>
      </w:r>
      <w:r w:rsidR="0088043A" w:rsidRPr="00B14FE4">
        <w:t>environmental laws, regulations and standards</w:t>
      </w:r>
      <w:r w:rsidR="004E1623" w:rsidRPr="00B14FE4">
        <w:t>. S</w:t>
      </w:r>
      <w:r w:rsidR="0088043A" w:rsidRPr="00B14FE4">
        <w:t xml:space="preserve">uch requirements </w:t>
      </w:r>
      <w:r w:rsidR="0064225B">
        <w:t>shall include</w:t>
      </w:r>
      <w:r w:rsidR="0088043A" w:rsidRPr="00B14FE4">
        <w:t xml:space="preserve"> </w:t>
      </w:r>
      <w:r w:rsidR="004E1623" w:rsidRPr="00B14FE4">
        <w:t xml:space="preserve">the management, recycling, treatment, reduction and </w:t>
      </w:r>
      <w:r w:rsidRPr="00B14FE4">
        <w:t xml:space="preserve">responsible </w:t>
      </w:r>
      <w:r w:rsidR="004E1623" w:rsidRPr="00B14FE4">
        <w:t>disposal of</w:t>
      </w:r>
      <w:r w:rsidR="004801CA">
        <w:t>;</w:t>
      </w:r>
      <w:r w:rsidR="004E1623" w:rsidRPr="00B14FE4">
        <w:t xml:space="preserve"> hazardous and non-hazardous </w:t>
      </w:r>
      <w:r w:rsidR="0088043A" w:rsidRPr="00B14FE4">
        <w:t>chemica</w:t>
      </w:r>
      <w:r w:rsidR="004E1623" w:rsidRPr="00B14FE4">
        <w:t>ls, waste and</w:t>
      </w:r>
      <w:r w:rsidR="0088043A" w:rsidRPr="00B14FE4">
        <w:t xml:space="preserve"> industr</w:t>
      </w:r>
      <w:r w:rsidR="004E1623" w:rsidRPr="00B14FE4">
        <w:t>ial wastewater</w:t>
      </w:r>
      <w:r w:rsidR="0064225B">
        <w:t>,</w:t>
      </w:r>
      <w:r w:rsidR="004E1623" w:rsidRPr="00B14FE4">
        <w:t xml:space="preserve"> </w:t>
      </w:r>
      <w:r w:rsidR="00057763" w:rsidRPr="00B14FE4">
        <w:t xml:space="preserve">storm water management, </w:t>
      </w:r>
      <w:r w:rsidR="0088043A" w:rsidRPr="00B14FE4">
        <w:t xml:space="preserve">air emissions controls, </w:t>
      </w:r>
      <w:r w:rsidR="00057763" w:rsidRPr="00B14FE4">
        <w:t xml:space="preserve">boundary noise, </w:t>
      </w:r>
      <w:r w:rsidR="0088043A" w:rsidRPr="00B14FE4">
        <w:t xml:space="preserve">environmental permits and environmental reporting. </w:t>
      </w:r>
      <w:r w:rsidR="001C1FB3" w:rsidRPr="00B14FE4">
        <w:t xml:space="preserve">The </w:t>
      </w:r>
      <w:r w:rsidR="0088043A" w:rsidRPr="00B14FE4">
        <w:t xml:space="preserve">Supplier must also comply with any additional environmental </w:t>
      </w:r>
      <w:r w:rsidR="0088043A" w:rsidRPr="00B14FE4">
        <w:lastRenderedPageBreak/>
        <w:t xml:space="preserve">requirements specific to the products or services </w:t>
      </w:r>
      <w:r w:rsidR="0064225B">
        <w:t xml:space="preserve">which </w:t>
      </w:r>
      <w:r w:rsidR="001C1FB3" w:rsidRPr="00B14FE4">
        <w:t xml:space="preserve">the </w:t>
      </w:r>
      <w:r w:rsidR="0088043A" w:rsidRPr="00B14FE4">
        <w:t xml:space="preserve">Supplier is providing to </w:t>
      </w:r>
      <w:r w:rsidR="00AB0EDF">
        <w:t>The Salvation Army</w:t>
      </w:r>
      <w:r w:rsidR="0064225B">
        <w:t>.</w:t>
      </w:r>
    </w:p>
    <w:p w:rsidR="002B5C1C" w:rsidRPr="00B14FE4" w:rsidRDefault="002B5C1C" w:rsidP="004801CA">
      <w:pPr>
        <w:spacing w:after="0" w:line="240" w:lineRule="auto"/>
      </w:pPr>
    </w:p>
    <w:p w:rsidR="004E1623" w:rsidRPr="00B14FE4" w:rsidRDefault="004E1623" w:rsidP="004801CA">
      <w:pPr>
        <w:spacing w:after="0" w:line="240" w:lineRule="auto"/>
        <w:rPr>
          <w:rStyle w:val="A7"/>
          <w:b w:val="0"/>
          <w:color w:val="auto"/>
        </w:rPr>
      </w:pPr>
      <w:r w:rsidRPr="00B14FE4">
        <w:rPr>
          <w:rStyle w:val="A7"/>
          <w:b w:val="0"/>
          <w:color w:val="auto"/>
        </w:rPr>
        <w:t xml:space="preserve">Over and above compliance with minimum legal requirements the </w:t>
      </w:r>
      <w:r w:rsidR="001C1FB3" w:rsidRPr="00B14FE4">
        <w:rPr>
          <w:rStyle w:val="A7"/>
          <w:b w:val="0"/>
          <w:color w:val="auto"/>
        </w:rPr>
        <w:t>S</w:t>
      </w:r>
      <w:r w:rsidRPr="00B14FE4">
        <w:rPr>
          <w:rStyle w:val="A7"/>
          <w:b w:val="0"/>
          <w:color w:val="auto"/>
        </w:rPr>
        <w:t>upplier shall strive to continually improve its environmental performance by</w:t>
      </w:r>
      <w:r w:rsidR="002B5C1C" w:rsidRPr="00B14FE4">
        <w:t xml:space="preserve"> </w:t>
      </w:r>
      <w:r w:rsidR="002B5C1C" w:rsidRPr="00B14FE4">
        <w:rPr>
          <w:rStyle w:val="A7"/>
          <w:b w:val="0"/>
          <w:color w:val="auto"/>
        </w:rPr>
        <w:t>conserving energy and natural resources where possible,</w:t>
      </w:r>
      <w:r w:rsidRPr="00B14FE4">
        <w:rPr>
          <w:rStyle w:val="A7"/>
          <w:b w:val="0"/>
          <w:color w:val="auto"/>
        </w:rPr>
        <w:t xml:space="preserve"> </w:t>
      </w:r>
      <w:r w:rsidR="002B5C1C" w:rsidRPr="00B14FE4">
        <w:rPr>
          <w:rStyle w:val="A7"/>
          <w:b w:val="0"/>
          <w:color w:val="auto"/>
        </w:rPr>
        <w:t xml:space="preserve">promoting the use of recycling and life cycle analysis, </w:t>
      </w:r>
      <w:r w:rsidRPr="00B14FE4">
        <w:rPr>
          <w:rStyle w:val="A7"/>
          <w:b w:val="0"/>
          <w:color w:val="auto"/>
        </w:rPr>
        <w:t xml:space="preserve">minimising and reducing any adverse impacts, it or its supply chain </w:t>
      </w:r>
      <w:r w:rsidR="0064225B">
        <w:rPr>
          <w:rStyle w:val="A7"/>
          <w:b w:val="0"/>
          <w:color w:val="auto"/>
        </w:rPr>
        <w:t xml:space="preserve">may </w:t>
      </w:r>
      <w:r w:rsidRPr="00B14FE4">
        <w:rPr>
          <w:rStyle w:val="A7"/>
          <w:b w:val="0"/>
          <w:color w:val="auto"/>
        </w:rPr>
        <w:t>have on the environment and</w:t>
      </w:r>
      <w:r w:rsidRPr="00B14FE4">
        <w:rPr>
          <w:rFonts w:eastAsia="Times New Roman" w:cs="Helvetica"/>
          <w:lang w:eastAsia="nl-BE"/>
        </w:rPr>
        <w:t xml:space="preserve"> </w:t>
      </w:r>
      <w:r w:rsidR="004801CA">
        <w:rPr>
          <w:rFonts w:eastAsia="Times New Roman" w:cs="Helvetica"/>
          <w:lang w:eastAsia="nl-BE"/>
        </w:rPr>
        <w:t xml:space="preserve">where possible </w:t>
      </w:r>
      <w:r w:rsidRPr="00B14FE4">
        <w:rPr>
          <w:rFonts w:eastAsia="Times New Roman" w:cs="Helvetica"/>
          <w:lang w:eastAsia="nl-BE"/>
        </w:rPr>
        <w:t>encourage the development and diffusion of environmentally friendly processes and technologies</w:t>
      </w:r>
      <w:r w:rsidRPr="00B14FE4">
        <w:rPr>
          <w:rStyle w:val="A7"/>
          <w:b w:val="0"/>
          <w:color w:val="auto"/>
        </w:rPr>
        <w:t>.</w:t>
      </w:r>
    </w:p>
    <w:p w:rsidR="0047758A" w:rsidRPr="00B14FE4" w:rsidRDefault="0047758A" w:rsidP="004801CA">
      <w:pPr>
        <w:spacing w:after="0" w:line="240" w:lineRule="auto"/>
        <w:rPr>
          <w:rStyle w:val="A7"/>
          <w:b w:val="0"/>
          <w:color w:val="auto"/>
        </w:rPr>
      </w:pPr>
    </w:p>
    <w:p w:rsidR="004801CA" w:rsidRPr="00B14FE4" w:rsidRDefault="004801CA" w:rsidP="004801CA">
      <w:pPr>
        <w:spacing w:after="0" w:line="240" w:lineRule="auto"/>
        <w:rPr>
          <w:u w:val="single"/>
        </w:rPr>
      </w:pPr>
      <w:r w:rsidRPr="00B14FE4">
        <w:rPr>
          <w:u w:val="single"/>
        </w:rPr>
        <w:t>Laws, Regulations and Other Legal Requirements</w:t>
      </w:r>
    </w:p>
    <w:p w:rsidR="004801CA" w:rsidRPr="00B14FE4" w:rsidRDefault="004801CA" w:rsidP="004801CA">
      <w:pPr>
        <w:spacing w:after="0" w:line="240" w:lineRule="auto"/>
      </w:pPr>
      <w:r w:rsidRPr="00B14FE4">
        <w:t xml:space="preserve">The Supplier </w:t>
      </w:r>
      <w:r w:rsidR="0030152F">
        <w:t>sha</w:t>
      </w:r>
      <w:r w:rsidRPr="00B14FE4">
        <w:t>ll comply with all applicable laws and regulations in all locations where the Supplier conducts business. Where these principles and the laws and regulations address the same issue</w:t>
      </w:r>
      <w:r w:rsidR="0064225B">
        <w:t>,</w:t>
      </w:r>
      <w:r w:rsidRPr="00B14FE4">
        <w:t xml:space="preserve"> the highest standard</w:t>
      </w:r>
      <w:r w:rsidR="0064225B">
        <w:t>(s)</w:t>
      </w:r>
      <w:r w:rsidRPr="00B14FE4">
        <w:t xml:space="preserve"> shall be applied. If any of these principles conflict with applicable local laws then highest standards consistent with applicable local laws shall be applied.</w:t>
      </w:r>
    </w:p>
    <w:p w:rsidR="004801CA" w:rsidRDefault="004801CA" w:rsidP="004801CA">
      <w:pPr>
        <w:spacing w:after="0" w:line="240" w:lineRule="auto"/>
        <w:rPr>
          <w:u w:val="single"/>
        </w:rPr>
      </w:pPr>
    </w:p>
    <w:p w:rsidR="0088043A" w:rsidRPr="00B14FE4" w:rsidRDefault="002B5C1C" w:rsidP="004801CA">
      <w:pPr>
        <w:spacing w:after="0" w:line="240" w:lineRule="auto"/>
      </w:pPr>
      <w:r w:rsidRPr="00B14FE4">
        <w:rPr>
          <w:u w:val="single"/>
        </w:rPr>
        <w:t>E</w:t>
      </w:r>
      <w:r w:rsidR="0088043A" w:rsidRPr="00B14FE4">
        <w:rPr>
          <w:u w:val="single"/>
        </w:rPr>
        <w:t xml:space="preserve">thical </w:t>
      </w:r>
      <w:r w:rsidR="00867484" w:rsidRPr="00B14FE4">
        <w:rPr>
          <w:u w:val="single"/>
        </w:rPr>
        <w:t xml:space="preserve">Business Practices and </w:t>
      </w:r>
      <w:r w:rsidR="0088043A" w:rsidRPr="00B14FE4">
        <w:rPr>
          <w:u w:val="single"/>
        </w:rPr>
        <w:t>Dealings</w:t>
      </w:r>
    </w:p>
    <w:p w:rsidR="00867484" w:rsidRDefault="00867484" w:rsidP="004801CA">
      <w:pPr>
        <w:spacing w:after="0" w:line="240" w:lineRule="auto"/>
      </w:pPr>
      <w:r w:rsidRPr="00B14FE4">
        <w:t xml:space="preserve">The </w:t>
      </w:r>
      <w:r w:rsidR="0088043A" w:rsidRPr="00B14FE4">
        <w:t xml:space="preserve">Supplier </w:t>
      </w:r>
      <w:r w:rsidR="0030152F">
        <w:t>sha</w:t>
      </w:r>
      <w:r w:rsidR="0088043A" w:rsidRPr="00B14FE4">
        <w:t>ll observe the highest ethical pr</w:t>
      </w:r>
      <w:r w:rsidR="0003180C" w:rsidRPr="00B14FE4">
        <w:t xml:space="preserve">inciples and </w:t>
      </w:r>
      <w:r w:rsidR="0088043A" w:rsidRPr="00B14FE4">
        <w:t xml:space="preserve">will </w:t>
      </w:r>
      <w:r w:rsidRPr="00B14FE4">
        <w:t xml:space="preserve">ensure that it and its workers are </w:t>
      </w:r>
      <w:r w:rsidR="0088043A" w:rsidRPr="00B14FE4">
        <w:t xml:space="preserve">familiar </w:t>
      </w:r>
      <w:r w:rsidR="0003180C" w:rsidRPr="00B14FE4">
        <w:t>with</w:t>
      </w:r>
      <w:r w:rsidR="0088043A" w:rsidRPr="00B14FE4">
        <w:t xml:space="preserve"> </w:t>
      </w:r>
      <w:r w:rsidRPr="00B14FE4">
        <w:t xml:space="preserve">and </w:t>
      </w:r>
      <w:r w:rsidR="0088043A" w:rsidRPr="00B14FE4">
        <w:t xml:space="preserve">comply with all </w:t>
      </w:r>
      <w:r w:rsidR="00724A1D" w:rsidRPr="00B14FE4">
        <w:t xml:space="preserve">local and international </w:t>
      </w:r>
      <w:r w:rsidR="0088043A" w:rsidRPr="00B14FE4">
        <w:t>laws and regulations</w:t>
      </w:r>
      <w:r w:rsidR="004801CA">
        <w:t xml:space="preserve">, including but not limited to; </w:t>
      </w:r>
      <w:r w:rsidR="0030152F">
        <w:t>anti-</w:t>
      </w:r>
      <w:r w:rsidR="0088043A" w:rsidRPr="00B14FE4">
        <w:t xml:space="preserve">bribery, </w:t>
      </w:r>
      <w:r w:rsidR="0030152F">
        <w:t>anti-</w:t>
      </w:r>
      <w:r w:rsidR="0088043A" w:rsidRPr="00B14FE4">
        <w:t xml:space="preserve">corruption, </w:t>
      </w:r>
      <w:r w:rsidR="008D4437" w:rsidRPr="00B14FE4">
        <w:t xml:space="preserve">competition, </w:t>
      </w:r>
      <w:r w:rsidR="0030152F">
        <w:t xml:space="preserve">prevention and detection of fraud and </w:t>
      </w:r>
      <w:r w:rsidRPr="00B14FE4">
        <w:t>money</w:t>
      </w:r>
      <w:r w:rsidR="0030152F">
        <w:t>-</w:t>
      </w:r>
      <w:r w:rsidRPr="00B14FE4">
        <w:t>laundering</w:t>
      </w:r>
      <w:r w:rsidR="00724A1D" w:rsidRPr="00B14FE4">
        <w:t xml:space="preserve">, </w:t>
      </w:r>
      <w:r w:rsidR="003558D9">
        <w:t xml:space="preserve">the </w:t>
      </w:r>
      <w:r w:rsidR="00724A1D" w:rsidRPr="00B14FE4">
        <w:t>disclosure of information</w:t>
      </w:r>
      <w:r w:rsidRPr="00B14FE4">
        <w:t xml:space="preserve"> </w:t>
      </w:r>
      <w:r w:rsidR="0088043A" w:rsidRPr="00B14FE4">
        <w:t xml:space="preserve">and prohibited business practices. </w:t>
      </w:r>
      <w:r w:rsidR="0064225B">
        <w:t>Irrespective of its geographical base, the Supplier shall comply with the Bribery Act 2010.</w:t>
      </w:r>
    </w:p>
    <w:p w:rsidR="004801CA" w:rsidRPr="00B14FE4" w:rsidRDefault="004801CA" w:rsidP="004801CA">
      <w:pPr>
        <w:spacing w:after="0" w:line="240" w:lineRule="auto"/>
      </w:pPr>
    </w:p>
    <w:p w:rsidR="00724A1D" w:rsidRPr="00B14FE4" w:rsidRDefault="001C1FB3" w:rsidP="004801CA">
      <w:pPr>
        <w:spacing w:after="0" w:line="240" w:lineRule="auto"/>
      </w:pPr>
      <w:r w:rsidRPr="00B14FE4">
        <w:t xml:space="preserve">The </w:t>
      </w:r>
      <w:r w:rsidR="0088043A" w:rsidRPr="00B14FE4">
        <w:t>Suppli</w:t>
      </w:r>
      <w:r w:rsidR="00867484" w:rsidRPr="00B14FE4">
        <w:t xml:space="preserve">er and </w:t>
      </w:r>
      <w:r w:rsidRPr="00B14FE4">
        <w:t xml:space="preserve">the </w:t>
      </w:r>
      <w:r w:rsidR="00867484" w:rsidRPr="00B14FE4">
        <w:t xml:space="preserve">Supplier’s subsidiaries, agents and affiliates </w:t>
      </w:r>
      <w:r w:rsidR="0088043A" w:rsidRPr="00B14FE4">
        <w:t>will not offer, promise</w:t>
      </w:r>
      <w:r w:rsidR="004801CA">
        <w:t xml:space="preserve">, </w:t>
      </w:r>
      <w:r w:rsidR="0088043A" w:rsidRPr="00B14FE4">
        <w:t>make or agree to make any payments or gifts (of money or anything of value) directly or indirectly to anyone for the purpose of influencing, or inducing anyone to influence decisions in favour</w:t>
      </w:r>
      <w:r w:rsidR="00946BD9">
        <w:t xml:space="preserve"> of</w:t>
      </w:r>
      <w:r w:rsidR="0088043A" w:rsidRPr="00B14FE4">
        <w:t xml:space="preserve"> </w:t>
      </w:r>
      <w:r w:rsidR="0003180C" w:rsidRPr="00B14FE4">
        <w:t>any party</w:t>
      </w:r>
      <w:r w:rsidR="0088043A" w:rsidRPr="00B14FE4">
        <w:t>.</w:t>
      </w:r>
      <w:r w:rsidR="00724A1D" w:rsidRPr="00B14FE4">
        <w:t xml:space="preserve"> </w:t>
      </w:r>
      <w:r w:rsidR="008D4437" w:rsidRPr="00B14FE4">
        <w:rPr>
          <w:rFonts w:cs="Myriad Set"/>
        </w:rPr>
        <w:t xml:space="preserve">The Supplier </w:t>
      </w:r>
      <w:r w:rsidR="0030152F">
        <w:t xml:space="preserve">shall and shall ensure that its subcontractors and agents </w:t>
      </w:r>
      <w:r w:rsidR="008D4437" w:rsidRPr="00B14FE4">
        <w:rPr>
          <w:rFonts w:cs="Myriad Set"/>
        </w:rPr>
        <w:t>provide an anonymous whistle-blower complaint mechanism for managers and workers to report workplace grievances and shall protect their confidentiality.</w:t>
      </w:r>
    </w:p>
    <w:p w:rsidR="0047758A" w:rsidRPr="00B14FE4" w:rsidRDefault="0047758A" w:rsidP="004801CA">
      <w:pPr>
        <w:autoSpaceDE w:val="0"/>
        <w:autoSpaceDN w:val="0"/>
        <w:adjustRightInd w:val="0"/>
        <w:spacing w:after="0" w:line="240" w:lineRule="auto"/>
        <w:rPr>
          <w:rFonts w:cs="Myriad Set"/>
          <w:bCs/>
        </w:rPr>
      </w:pPr>
    </w:p>
    <w:p w:rsidR="0047758A" w:rsidRPr="00B14FE4" w:rsidRDefault="0047758A" w:rsidP="004801CA">
      <w:pPr>
        <w:autoSpaceDE w:val="0"/>
        <w:autoSpaceDN w:val="0"/>
        <w:adjustRightInd w:val="0"/>
        <w:spacing w:after="0" w:line="240" w:lineRule="auto"/>
        <w:rPr>
          <w:rFonts w:cs="Myriad Set"/>
        </w:rPr>
      </w:pPr>
      <w:r w:rsidRPr="00B14FE4">
        <w:rPr>
          <w:rFonts w:cs="Myriad Set"/>
          <w:bCs/>
        </w:rPr>
        <w:t xml:space="preserve">The Supplier </w:t>
      </w:r>
      <w:r w:rsidR="00946BD9">
        <w:rPr>
          <w:rFonts w:cs="Myriad Set"/>
          <w:bCs/>
        </w:rPr>
        <w:t xml:space="preserve">shall </w:t>
      </w:r>
      <w:r w:rsidR="00724A1D" w:rsidRPr="00B14FE4">
        <w:rPr>
          <w:rFonts w:cs="Myriad Set"/>
        </w:rPr>
        <w:t>exercise due diligence, in accordance with the OECD Due Diligence Guidance for Responsible Supply Chains of Minerals from Confli</w:t>
      </w:r>
      <w:r w:rsidRPr="00B14FE4">
        <w:rPr>
          <w:rFonts w:cs="Myriad Set"/>
        </w:rPr>
        <w:t>ct-Affected and High-Risk Areas throughout its entire supply chain.</w:t>
      </w:r>
    </w:p>
    <w:p w:rsidR="0047758A" w:rsidRPr="00B14FE4" w:rsidRDefault="0047758A" w:rsidP="004801CA">
      <w:pPr>
        <w:pStyle w:val="Default"/>
        <w:rPr>
          <w:rFonts w:asciiTheme="minorHAnsi" w:hAnsiTheme="minorHAnsi" w:cs="Arial"/>
          <w:color w:val="auto"/>
          <w:sz w:val="22"/>
          <w:szCs w:val="22"/>
          <w:lang w:val="en-GB"/>
        </w:rPr>
      </w:pPr>
    </w:p>
    <w:p w:rsidR="0047758A" w:rsidRDefault="001C1FB3" w:rsidP="004801CA">
      <w:pPr>
        <w:pStyle w:val="Default"/>
        <w:rPr>
          <w:rFonts w:asciiTheme="minorHAnsi" w:hAnsiTheme="minorHAnsi" w:cs="Arial"/>
          <w:color w:val="auto"/>
          <w:sz w:val="22"/>
          <w:szCs w:val="22"/>
          <w:lang w:val="en-GB"/>
        </w:rPr>
      </w:pPr>
      <w:r w:rsidRPr="00B14FE4">
        <w:rPr>
          <w:rFonts w:asciiTheme="minorHAnsi" w:hAnsiTheme="minorHAnsi" w:cs="Arial"/>
          <w:color w:val="auto"/>
          <w:sz w:val="22"/>
          <w:szCs w:val="22"/>
          <w:lang w:val="en-GB"/>
        </w:rPr>
        <w:t>The S</w:t>
      </w:r>
      <w:r w:rsidR="0047758A" w:rsidRPr="00B14FE4">
        <w:rPr>
          <w:rFonts w:asciiTheme="minorHAnsi" w:hAnsiTheme="minorHAnsi" w:cs="Arial"/>
          <w:color w:val="auto"/>
          <w:sz w:val="22"/>
          <w:szCs w:val="22"/>
          <w:lang w:val="en-GB"/>
        </w:rPr>
        <w:t>upplier is also encouraged to help foster shared understanding and social and economic development through community engagement</w:t>
      </w:r>
      <w:r w:rsidR="004801CA">
        <w:rPr>
          <w:rFonts w:asciiTheme="minorHAnsi" w:hAnsiTheme="minorHAnsi" w:cs="Arial"/>
          <w:color w:val="auto"/>
          <w:sz w:val="22"/>
          <w:szCs w:val="22"/>
          <w:lang w:val="en-GB"/>
        </w:rPr>
        <w:t>.</w:t>
      </w:r>
    </w:p>
    <w:p w:rsidR="000C7426" w:rsidRDefault="000C7426" w:rsidP="004801CA">
      <w:pPr>
        <w:pStyle w:val="Default"/>
        <w:rPr>
          <w:rFonts w:asciiTheme="minorHAnsi" w:hAnsiTheme="minorHAnsi" w:cs="Arial"/>
          <w:color w:val="auto"/>
          <w:sz w:val="22"/>
          <w:szCs w:val="22"/>
          <w:lang w:val="en-GB"/>
        </w:rPr>
      </w:pPr>
    </w:p>
    <w:p w:rsidR="000C7426" w:rsidRPr="009D655C" w:rsidRDefault="000C7426" w:rsidP="004801CA">
      <w:pPr>
        <w:pStyle w:val="Default"/>
        <w:rPr>
          <w:rFonts w:asciiTheme="minorHAnsi" w:hAnsiTheme="minorHAnsi" w:cs="Arial"/>
          <w:color w:val="auto"/>
          <w:sz w:val="22"/>
          <w:szCs w:val="22"/>
          <w:u w:val="single"/>
          <w:lang w:val="en-GB"/>
        </w:rPr>
      </w:pPr>
      <w:r w:rsidRPr="009D655C">
        <w:rPr>
          <w:rFonts w:asciiTheme="minorHAnsi" w:hAnsiTheme="minorHAnsi" w:cs="Arial"/>
          <w:color w:val="auto"/>
          <w:sz w:val="22"/>
          <w:szCs w:val="22"/>
          <w:u w:val="single"/>
          <w:lang w:val="en-GB"/>
        </w:rPr>
        <w:t>Business Behaviour</w:t>
      </w:r>
    </w:p>
    <w:p w:rsidR="000C7426" w:rsidRPr="00B14FE4" w:rsidRDefault="000C7426" w:rsidP="000C7426">
      <w:pPr>
        <w:pStyle w:val="Default"/>
        <w:rPr>
          <w:rFonts w:asciiTheme="minorHAnsi" w:hAnsiTheme="minorHAnsi" w:cs="Arial"/>
          <w:color w:val="auto"/>
          <w:sz w:val="22"/>
          <w:szCs w:val="22"/>
          <w:lang w:val="en-GB"/>
        </w:rPr>
      </w:pPr>
      <w:r>
        <w:rPr>
          <w:rFonts w:asciiTheme="minorHAnsi" w:hAnsiTheme="minorHAnsi" w:cs="Arial"/>
          <w:color w:val="auto"/>
          <w:sz w:val="22"/>
          <w:szCs w:val="22"/>
          <w:lang w:val="en-GB"/>
        </w:rPr>
        <w:t xml:space="preserve">The conduct of </w:t>
      </w:r>
      <w:r w:rsidR="00946BD9">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 xml:space="preserve">he </w:t>
      </w:r>
      <w:r>
        <w:rPr>
          <w:rFonts w:asciiTheme="minorHAnsi" w:hAnsiTheme="minorHAnsi" w:cs="Arial"/>
          <w:color w:val="auto"/>
          <w:sz w:val="22"/>
          <w:szCs w:val="22"/>
          <w:lang w:val="en-GB"/>
        </w:rPr>
        <w:t>S</w:t>
      </w:r>
      <w:r w:rsidRPr="000C7426">
        <w:rPr>
          <w:rFonts w:asciiTheme="minorHAnsi" w:hAnsiTheme="minorHAnsi" w:cs="Arial"/>
          <w:color w:val="auto"/>
          <w:sz w:val="22"/>
          <w:szCs w:val="22"/>
          <w:lang w:val="en-GB"/>
        </w:rPr>
        <w:t>upplier should not violate</w:t>
      </w:r>
      <w:r w:rsidR="00946BD9">
        <w:rPr>
          <w:rFonts w:asciiTheme="minorHAnsi" w:hAnsiTheme="minorHAnsi" w:cs="Arial"/>
          <w:color w:val="auto"/>
          <w:sz w:val="22"/>
          <w:szCs w:val="22"/>
          <w:lang w:val="en-GB"/>
        </w:rPr>
        <w:t xml:space="preserve"> or threaten to violate</w:t>
      </w:r>
      <w:r w:rsidRPr="000C7426">
        <w:rPr>
          <w:rFonts w:asciiTheme="minorHAnsi" w:hAnsiTheme="minorHAnsi" w:cs="Arial"/>
          <w:color w:val="auto"/>
          <w:sz w:val="22"/>
          <w:szCs w:val="22"/>
          <w:lang w:val="en-GB"/>
        </w:rPr>
        <w:t xml:space="preserve"> the basic</w:t>
      </w:r>
      <w:r w:rsidR="009E2800">
        <w:rPr>
          <w:rFonts w:asciiTheme="minorHAnsi" w:hAnsiTheme="minorHAnsi" w:cs="Arial"/>
          <w:color w:val="auto"/>
          <w:sz w:val="22"/>
          <w:szCs w:val="22"/>
          <w:lang w:val="en-GB"/>
        </w:rPr>
        <w:t xml:space="preserve"> rights of The Salvation Army’s </w:t>
      </w:r>
      <w:r>
        <w:rPr>
          <w:rFonts w:asciiTheme="minorHAnsi" w:hAnsiTheme="minorHAnsi" w:cs="Arial"/>
          <w:color w:val="auto"/>
          <w:sz w:val="22"/>
          <w:szCs w:val="22"/>
          <w:lang w:val="en-GB"/>
        </w:rPr>
        <w:t>intended beneficiaries</w:t>
      </w:r>
      <w:r w:rsidR="00946BD9">
        <w:rPr>
          <w:rFonts w:asciiTheme="minorHAnsi" w:hAnsiTheme="minorHAnsi" w:cs="Arial"/>
          <w:color w:val="auto"/>
          <w:sz w:val="22"/>
          <w:szCs w:val="22"/>
          <w:lang w:val="en-GB"/>
        </w:rPr>
        <w:t xml:space="preserve"> or impugn or threaten to impugn the goodwill and reputation of the Salvation Army</w:t>
      </w:r>
      <w:r>
        <w:rPr>
          <w:rFonts w:asciiTheme="minorHAnsi" w:hAnsiTheme="minorHAnsi" w:cs="Arial"/>
          <w:color w:val="auto"/>
          <w:sz w:val="22"/>
          <w:szCs w:val="22"/>
          <w:lang w:val="en-GB"/>
        </w:rPr>
        <w:t>. The S</w:t>
      </w:r>
      <w:r w:rsidRPr="000C7426">
        <w:rPr>
          <w:rFonts w:asciiTheme="minorHAnsi" w:hAnsiTheme="minorHAnsi" w:cs="Arial"/>
          <w:color w:val="auto"/>
          <w:sz w:val="22"/>
          <w:szCs w:val="22"/>
          <w:lang w:val="en-GB"/>
        </w:rPr>
        <w:t>upplier</w:t>
      </w:r>
      <w:r w:rsidR="00946BD9">
        <w:rPr>
          <w:rFonts w:asciiTheme="minorHAnsi" w:hAnsiTheme="minorHAnsi" w:cs="Arial"/>
          <w:color w:val="auto"/>
          <w:sz w:val="22"/>
          <w:szCs w:val="22"/>
          <w:lang w:val="en-GB"/>
        </w:rPr>
        <w:t>, its</w:t>
      </w:r>
      <w:r w:rsidRPr="000C7426">
        <w:rPr>
          <w:rFonts w:asciiTheme="minorHAnsi" w:hAnsiTheme="minorHAnsi" w:cs="Arial"/>
          <w:color w:val="auto"/>
          <w:sz w:val="22"/>
          <w:szCs w:val="22"/>
          <w:lang w:val="en-GB"/>
        </w:rPr>
        <w:t xml:space="preserve"> parent company </w:t>
      </w:r>
      <w:r w:rsidR="00946BD9">
        <w:rPr>
          <w:rFonts w:asciiTheme="minorHAnsi" w:hAnsiTheme="minorHAnsi" w:cs="Arial"/>
          <w:color w:val="auto"/>
          <w:sz w:val="22"/>
          <w:szCs w:val="22"/>
          <w:lang w:val="en-GB"/>
        </w:rPr>
        <w:t xml:space="preserve">or any company in its group, </w:t>
      </w:r>
      <w:r w:rsidRPr="000C7426">
        <w:rPr>
          <w:rFonts w:asciiTheme="minorHAnsi" w:hAnsiTheme="minorHAnsi" w:cs="Arial"/>
          <w:color w:val="auto"/>
          <w:sz w:val="22"/>
          <w:szCs w:val="22"/>
          <w:lang w:val="en-GB"/>
        </w:rPr>
        <w:t>should not be involved in any of the</w:t>
      </w:r>
      <w:r w:rsidR="00946BD9">
        <w:rPr>
          <w:rFonts w:asciiTheme="minorHAnsi" w:hAnsiTheme="minorHAnsi" w:cs="Arial"/>
          <w:color w:val="auto"/>
          <w:sz w:val="22"/>
          <w:szCs w:val="22"/>
          <w:lang w:val="en-GB"/>
        </w:rPr>
        <w:t xml:space="preserve"> </w:t>
      </w:r>
      <w:r>
        <w:rPr>
          <w:rFonts w:asciiTheme="minorHAnsi" w:hAnsiTheme="minorHAnsi" w:cs="Arial"/>
          <w:color w:val="auto"/>
          <w:sz w:val="22"/>
          <w:szCs w:val="22"/>
          <w:lang w:val="en-GB"/>
        </w:rPr>
        <w:t>following activities: a</w:t>
      </w:r>
      <w:r w:rsidRPr="000C7426">
        <w:rPr>
          <w:rFonts w:asciiTheme="minorHAnsi" w:hAnsiTheme="minorHAnsi" w:cs="Arial"/>
          <w:color w:val="auto"/>
          <w:sz w:val="22"/>
          <w:szCs w:val="22"/>
          <w:lang w:val="en-GB"/>
        </w:rPr>
        <w:t>rms manufacture</w:t>
      </w:r>
      <w:r>
        <w:rPr>
          <w:rFonts w:asciiTheme="minorHAnsi" w:hAnsiTheme="minorHAnsi" w:cs="Arial"/>
          <w:color w:val="auto"/>
          <w:sz w:val="22"/>
          <w:szCs w:val="22"/>
          <w:lang w:val="en-GB"/>
        </w:rPr>
        <w:t>, t</w:t>
      </w:r>
      <w:r w:rsidR="009E1406">
        <w:rPr>
          <w:rFonts w:asciiTheme="minorHAnsi" w:hAnsiTheme="minorHAnsi" w:cs="Arial"/>
          <w:color w:val="auto"/>
          <w:sz w:val="22"/>
          <w:szCs w:val="22"/>
          <w:lang w:val="en-GB"/>
        </w:rPr>
        <w:t>he sale or export of arms</w:t>
      </w:r>
      <w:r w:rsidRPr="000C7426">
        <w:rPr>
          <w:rFonts w:asciiTheme="minorHAnsi" w:hAnsiTheme="minorHAnsi" w:cs="Arial"/>
          <w:color w:val="auto"/>
          <w:sz w:val="22"/>
          <w:szCs w:val="22"/>
          <w:lang w:val="en-GB"/>
        </w:rPr>
        <w:t xml:space="preserve"> to governments which systematically</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violate the human rights of their citizens, or where there is internal armed conflict or</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major tensions, or where the sale of arms may jeopardise regional peace and security</w:t>
      </w:r>
      <w:r>
        <w:rPr>
          <w:rFonts w:asciiTheme="minorHAnsi" w:hAnsiTheme="minorHAnsi" w:cs="Arial"/>
          <w:color w:val="auto"/>
          <w:sz w:val="22"/>
          <w:szCs w:val="22"/>
          <w:lang w:val="en-GB"/>
        </w:rPr>
        <w:t>,</w:t>
      </w:r>
      <w:r w:rsidR="00946BD9">
        <w:rPr>
          <w:rFonts w:asciiTheme="minorHAnsi" w:hAnsiTheme="minorHAnsi" w:cs="Arial"/>
          <w:color w:val="auto"/>
          <w:sz w:val="22"/>
          <w:szCs w:val="22"/>
          <w:lang w:val="en-GB"/>
        </w:rPr>
        <w:t xml:space="preserve"> trade </w:t>
      </w:r>
      <w:r w:rsidR="003B09E9">
        <w:rPr>
          <w:rFonts w:asciiTheme="minorHAnsi" w:hAnsiTheme="minorHAnsi" w:cs="Arial"/>
          <w:color w:val="auto"/>
          <w:sz w:val="22"/>
          <w:szCs w:val="22"/>
          <w:lang w:val="en-GB"/>
        </w:rPr>
        <w:t xml:space="preserve">or dealings </w:t>
      </w:r>
      <w:r w:rsidR="00946BD9">
        <w:rPr>
          <w:rFonts w:asciiTheme="minorHAnsi" w:hAnsiTheme="minorHAnsi" w:cs="Arial"/>
          <w:color w:val="auto"/>
          <w:sz w:val="22"/>
          <w:szCs w:val="22"/>
          <w:lang w:val="en-GB"/>
        </w:rPr>
        <w:t xml:space="preserve">with organisations, individuals or countries prohibited by embargoes and sanctions </w:t>
      </w:r>
      <w:r w:rsidR="00FE5EF5">
        <w:rPr>
          <w:rFonts w:asciiTheme="minorHAnsi" w:hAnsiTheme="minorHAnsi" w:cs="Arial"/>
          <w:color w:val="auto"/>
          <w:sz w:val="22"/>
          <w:szCs w:val="22"/>
          <w:lang w:val="en-GB"/>
        </w:rPr>
        <w:t>of the United Nation</w:t>
      </w:r>
      <w:r w:rsidR="003B09E9">
        <w:rPr>
          <w:rFonts w:asciiTheme="minorHAnsi" w:hAnsiTheme="minorHAnsi" w:cs="Arial"/>
          <w:color w:val="auto"/>
          <w:sz w:val="22"/>
          <w:szCs w:val="22"/>
          <w:lang w:val="en-GB"/>
        </w:rPr>
        <w:t>s, European Union  and</w:t>
      </w:r>
      <w:r w:rsidR="00FE5EF5">
        <w:rPr>
          <w:rFonts w:asciiTheme="minorHAnsi" w:hAnsiTheme="minorHAnsi" w:cs="Arial"/>
          <w:color w:val="auto"/>
          <w:sz w:val="22"/>
          <w:szCs w:val="22"/>
          <w:lang w:val="en-GB"/>
        </w:rPr>
        <w:t xml:space="preserve"> Organisation for Security and Cooperation in Europe, </w:t>
      </w:r>
      <w:r w:rsidR="009E1406">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he sale of baby milks outside the WHO Code of Conduct</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Pesticide sales outside the FAO guidelines for pesticide retailing</w:t>
      </w:r>
      <w:r>
        <w:rPr>
          <w:rFonts w:asciiTheme="minorHAnsi" w:hAnsiTheme="minorHAnsi" w:cs="Arial"/>
          <w:color w:val="auto"/>
          <w:sz w:val="22"/>
          <w:szCs w:val="22"/>
          <w:lang w:val="en-GB"/>
        </w:rPr>
        <w:t>, p</w:t>
      </w:r>
      <w:r w:rsidRPr="000C7426">
        <w:rPr>
          <w:rFonts w:asciiTheme="minorHAnsi" w:hAnsiTheme="minorHAnsi" w:cs="Arial"/>
          <w:color w:val="auto"/>
          <w:sz w:val="22"/>
          <w:szCs w:val="22"/>
          <w:lang w:val="en-GB"/>
        </w:rPr>
        <w:t>roduction or publication or broadcast of adult entertainment</w:t>
      </w:r>
      <w:r w:rsidR="009E1406">
        <w:rPr>
          <w:rFonts w:asciiTheme="minorHAnsi" w:hAnsiTheme="minorHAnsi" w:cs="Arial"/>
          <w:color w:val="auto"/>
          <w:sz w:val="22"/>
          <w:szCs w:val="22"/>
          <w:lang w:val="en-GB"/>
        </w:rPr>
        <w:t xml:space="preserve"> or a</w:t>
      </w:r>
      <w:r w:rsidRPr="000C7426">
        <w:rPr>
          <w:rFonts w:asciiTheme="minorHAnsi" w:hAnsiTheme="minorHAnsi" w:cs="Arial"/>
          <w:color w:val="auto"/>
          <w:sz w:val="22"/>
          <w:szCs w:val="22"/>
          <w:lang w:val="en-GB"/>
        </w:rPr>
        <w:t>ny other activities which violate the basic rights o</w:t>
      </w:r>
      <w:r>
        <w:rPr>
          <w:rFonts w:asciiTheme="minorHAnsi" w:hAnsiTheme="minorHAnsi" w:cs="Arial"/>
          <w:color w:val="auto"/>
          <w:sz w:val="22"/>
          <w:szCs w:val="22"/>
          <w:lang w:val="en-GB"/>
        </w:rPr>
        <w:t xml:space="preserve">f The Salvation Army’s intended </w:t>
      </w:r>
      <w:r w:rsidRPr="000C7426">
        <w:rPr>
          <w:rFonts w:asciiTheme="minorHAnsi" w:hAnsiTheme="minorHAnsi" w:cs="Arial"/>
          <w:color w:val="auto"/>
          <w:sz w:val="22"/>
          <w:szCs w:val="22"/>
          <w:lang w:val="en-GB"/>
        </w:rPr>
        <w:t>beneficiaries</w:t>
      </w:r>
      <w:r w:rsidR="00946BD9">
        <w:rPr>
          <w:rFonts w:asciiTheme="minorHAnsi" w:hAnsiTheme="minorHAnsi" w:cs="Arial"/>
          <w:color w:val="auto"/>
          <w:sz w:val="22"/>
          <w:szCs w:val="22"/>
          <w:lang w:val="en-GB"/>
        </w:rPr>
        <w:t>.</w:t>
      </w:r>
    </w:p>
    <w:p w:rsidR="00724A1D" w:rsidRPr="00B14FE4" w:rsidRDefault="00724A1D" w:rsidP="004801CA">
      <w:pPr>
        <w:spacing w:after="0" w:line="240" w:lineRule="auto"/>
        <w:rPr>
          <w:i/>
        </w:rPr>
      </w:pPr>
    </w:p>
    <w:p w:rsidR="0088043A" w:rsidRPr="00B14FE4" w:rsidRDefault="00447151" w:rsidP="004801CA">
      <w:pPr>
        <w:spacing w:after="0" w:line="240" w:lineRule="auto"/>
        <w:rPr>
          <w:u w:val="single"/>
        </w:rPr>
      </w:pPr>
      <w:r w:rsidRPr="00B14FE4">
        <w:rPr>
          <w:u w:val="single"/>
        </w:rPr>
        <w:t>C</w:t>
      </w:r>
      <w:r w:rsidR="00E60DA5" w:rsidRPr="00B14FE4">
        <w:rPr>
          <w:u w:val="single"/>
        </w:rPr>
        <w:t>ommunications</w:t>
      </w:r>
    </w:p>
    <w:p w:rsidR="00447151" w:rsidRPr="003B09E9" w:rsidRDefault="00E60DA5" w:rsidP="004801CA">
      <w:pPr>
        <w:spacing w:after="0" w:line="240" w:lineRule="auto"/>
      </w:pPr>
      <w:r w:rsidRPr="00B14FE4">
        <w:t xml:space="preserve">The </w:t>
      </w:r>
      <w:r w:rsidR="0088043A" w:rsidRPr="00B14FE4">
        <w:t xml:space="preserve">Supplier </w:t>
      </w:r>
      <w:r w:rsidR="003B09E9">
        <w:t>shall</w:t>
      </w:r>
      <w:r w:rsidR="0088043A" w:rsidRPr="00B14FE4">
        <w:t xml:space="preserve"> make </w:t>
      </w:r>
      <w:r w:rsidR="00447151" w:rsidRPr="00B14FE4">
        <w:t xml:space="preserve">these Principles available </w:t>
      </w:r>
      <w:r w:rsidR="0088043A" w:rsidRPr="00B14FE4">
        <w:t xml:space="preserve">able to </w:t>
      </w:r>
      <w:r w:rsidR="00B14FE4">
        <w:t xml:space="preserve">workers </w:t>
      </w:r>
      <w:r w:rsidR="0088043A" w:rsidRPr="00B14FE4">
        <w:t>in the native language</w:t>
      </w:r>
      <w:r w:rsidR="003B09E9">
        <w:t xml:space="preserve"> of the employment</w:t>
      </w:r>
      <w:r w:rsidR="0088043A" w:rsidRPr="00B14FE4">
        <w:t xml:space="preserve"> </w:t>
      </w:r>
      <w:r w:rsidR="001C1FB3" w:rsidRPr="00B14FE4">
        <w:t xml:space="preserve">and </w:t>
      </w:r>
      <w:r w:rsidR="003B09E9">
        <w:t xml:space="preserve">of </w:t>
      </w:r>
      <w:r w:rsidR="001C1FB3" w:rsidRPr="00B14FE4">
        <w:t>its</w:t>
      </w:r>
      <w:r w:rsidRPr="00B14FE4">
        <w:t xml:space="preserve"> suppliers and agents</w:t>
      </w:r>
      <w:r w:rsidR="00447151" w:rsidRPr="00B14FE4">
        <w:rPr>
          <w:rFonts w:cs="Myriad Set"/>
        </w:rPr>
        <w:t>.</w:t>
      </w:r>
      <w:r w:rsidRPr="00B14FE4">
        <w:rPr>
          <w:rFonts w:cs="Myriad Set"/>
        </w:rPr>
        <w:t xml:space="preserve"> The </w:t>
      </w:r>
      <w:r w:rsidR="00447151" w:rsidRPr="00B14FE4">
        <w:rPr>
          <w:rFonts w:cs="Myriad Set"/>
        </w:rPr>
        <w:t xml:space="preserve">Supplier shall have a process for communicating clear and accurate information about its performance, practices, policies, and expectations to its workers, </w:t>
      </w:r>
      <w:r w:rsidRPr="00B14FE4">
        <w:rPr>
          <w:rFonts w:cs="Myriad Set"/>
        </w:rPr>
        <w:t>suppliers,</w:t>
      </w:r>
      <w:r w:rsidR="00447151" w:rsidRPr="00B14FE4">
        <w:rPr>
          <w:rFonts w:cs="Myriad Set"/>
        </w:rPr>
        <w:t xml:space="preserve"> customers</w:t>
      </w:r>
      <w:r w:rsidR="00946BD9">
        <w:rPr>
          <w:rFonts w:cs="Myriad Set"/>
        </w:rPr>
        <w:t>, contractors</w:t>
      </w:r>
      <w:r w:rsidRPr="00B14FE4">
        <w:rPr>
          <w:rFonts w:cs="Myriad Set"/>
        </w:rPr>
        <w:t xml:space="preserve"> and </w:t>
      </w:r>
      <w:r w:rsidR="00946BD9">
        <w:rPr>
          <w:rFonts w:cs="Myriad Set"/>
        </w:rPr>
        <w:t>a</w:t>
      </w:r>
      <w:r w:rsidRPr="00B14FE4">
        <w:rPr>
          <w:rFonts w:cs="Myriad Set"/>
        </w:rPr>
        <w:t>ffected stakeholders and for obtaining feedback from them</w:t>
      </w:r>
      <w:r w:rsidR="00447151" w:rsidRPr="00B14FE4">
        <w:rPr>
          <w:rFonts w:cs="Myriad Set"/>
        </w:rPr>
        <w:t>.</w:t>
      </w:r>
    </w:p>
    <w:p w:rsidR="001C1FB3" w:rsidRPr="00B14FE4" w:rsidRDefault="001C1FB3" w:rsidP="004801CA">
      <w:pPr>
        <w:spacing w:after="0" w:line="240" w:lineRule="auto"/>
        <w:rPr>
          <w:rFonts w:cs="Myriad Set"/>
        </w:rPr>
      </w:pPr>
    </w:p>
    <w:p w:rsidR="001C1FB3" w:rsidRPr="00C5679D" w:rsidRDefault="001C1FB3" w:rsidP="004801CA">
      <w:pPr>
        <w:spacing w:after="0" w:line="240" w:lineRule="auto"/>
      </w:pPr>
      <w:r w:rsidRPr="00C5679D">
        <w:rPr>
          <w:u w:val="single"/>
        </w:rPr>
        <w:lastRenderedPageBreak/>
        <w:t xml:space="preserve">Payment of Tax </w:t>
      </w:r>
      <w:r w:rsidRPr="00C5679D">
        <w:t>– The Supplier will pay all relevant ta</w:t>
      </w:r>
      <w:r w:rsidR="0030152F">
        <w:t>x</w:t>
      </w:r>
      <w:r w:rsidRPr="00C5679D">
        <w:t xml:space="preserve">es within the jurisdictions that it operates and not evade </w:t>
      </w:r>
      <w:r w:rsidR="00C5679D">
        <w:t xml:space="preserve">or aggressively avoid </w:t>
      </w:r>
      <w:r w:rsidRPr="00C5679D">
        <w:t>any taxes due.</w:t>
      </w:r>
    </w:p>
    <w:p w:rsidR="001C1FB3" w:rsidRPr="00B14FE4" w:rsidRDefault="001C1FB3" w:rsidP="004801CA">
      <w:pPr>
        <w:spacing w:after="0" w:line="240" w:lineRule="auto"/>
        <w:rPr>
          <w:i/>
        </w:rPr>
      </w:pPr>
    </w:p>
    <w:p w:rsidR="0088043A" w:rsidRPr="00B14FE4" w:rsidRDefault="001C1FB3" w:rsidP="004801CA">
      <w:pPr>
        <w:spacing w:after="0" w:line="240" w:lineRule="auto"/>
        <w:rPr>
          <w:u w:val="single"/>
        </w:rPr>
      </w:pPr>
      <w:r w:rsidRPr="00B14FE4">
        <w:rPr>
          <w:u w:val="single"/>
        </w:rPr>
        <w:t>Monitoring / Record Keeping</w:t>
      </w:r>
    </w:p>
    <w:p w:rsidR="0088043A" w:rsidRPr="00B14FE4" w:rsidRDefault="001C1FB3" w:rsidP="004801CA">
      <w:pPr>
        <w:spacing w:after="0" w:line="240" w:lineRule="auto"/>
      </w:pPr>
      <w:r w:rsidRPr="00B14FE4">
        <w:t xml:space="preserve">The </w:t>
      </w:r>
      <w:r w:rsidR="0088043A" w:rsidRPr="00B14FE4">
        <w:t xml:space="preserve">Supplier </w:t>
      </w:r>
      <w:r w:rsidR="00946BD9">
        <w:t>shall</w:t>
      </w:r>
      <w:r w:rsidR="0088043A" w:rsidRPr="00B14FE4">
        <w:t xml:space="preserve"> maintain documentation necessary to demonstrate compliance with </w:t>
      </w:r>
      <w:r w:rsidR="0003180C" w:rsidRPr="00B14FE4">
        <w:t xml:space="preserve">these </w:t>
      </w:r>
      <w:r w:rsidR="0088043A" w:rsidRPr="00B14FE4">
        <w:t>Supplier Conduct Principles and must provide</w:t>
      </w:r>
      <w:r w:rsidR="00CD3543">
        <w:t xml:space="preserve"> </w:t>
      </w:r>
      <w:r w:rsidR="0030152F">
        <w:t>The Salvation Army</w:t>
      </w:r>
      <w:r w:rsidR="0088043A" w:rsidRPr="00B14FE4">
        <w:t xml:space="preserve"> with access to that do</w:t>
      </w:r>
      <w:r w:rsidR="0003180C" w:rsidRPr="00B14FE4">
        <w:t xml:space="preserve">cumentation upon </w:t>
      </w:r>
      <w:r w:rsidR="0088043A" w:rsidRPr="00B14FE4">
        <w:t>request.</w:t>
      </w:r>
      <w:r w:rsidRPr="00B14FE4">
        <w:t xml:space="preserve"> </w:t>
      </w:r>
      <w:r w:rsidR="0030152F">
        <w:t>The Salvation Army</w:t>
      </w:r>
      <w:r w:rsidRPr="00B14FE4">
        <w:t xml:space="preserve"> </w:t>
      </w:r>
      <w:r w:rsidR="003B09E9">
        <w:t>may</w:t>
      </w:r>
      <w:r w:rsidRPr="00B14FE4">
        <w:t xml:space="preserve"> monitor compliance through a systematic, risk</w:t>
      </w:r>
      <w:r w:rsidR="003558D9">
        <w:t>-</w:t>
      </w:r>
      <w:r w:rsidR="00D4636B">
        <w:t>based approach which may</w:t>
      </w:r>
      <w:r w:rsidRPr="00B14FE4">
        <w:t xml:space="preserve"> include both announced and unannounced site visits.</w:t>
      </w:r>
    </w:p>
    <w:p w:rsidR="00B14FE4" w:rsidRPr="00B14FE4" w:rsidRDefault="00B14FE4" w:rsidP="004801CA">
      <w:pPr>
        <w:spacing w:after="0" w:line="240" w:lineRule="auto"/>
      </w:pPr>
    </w:p>
    <w:p w:rsidR="00B14FE4" w:rsidRPr="00B14FE4" w:rsidRDefault="00B14FE4" w:rsidP="004801CA">
      <w:pPr>
        <w:spacing w:after="0" w:line="240" w:lineRule="auto"/>
        <w:rPr>
          <w:u w:val="single"/>
        </w:rPr>
      </w:pPr>
      <w:r w:rsidRPr="00B14FE4">
        <w:rPr>
          <w:u w:val="single"/>
        </w:rPr>
        <w:t>Continuous Improvement and Management Systems</w:t>
      </w:r>
    </w:p>
    <w:p w:rsidR="00B14FE4" w:rsidRPr="00B14FE4" w:rsidRDefault="00B14FE4" w:rsidP="004801CA">
      <w:pPr>
        <w:spacing w:after="0" w:line="240" w:lineRule="auto"/>
        <w:rPr>
          <w:rFonts w:eastAsia="Times New Roman" w:cs="Helvetica"/>
          <w:lang w:eastAsia="nl-BE"/>
        </w:rPr>
      </w:pPr>
      <w:r w:rsidRPr="00B14FE4">
        <w:rPr>
          <w:rFonts w:eastAsia="Times New Roman" w:cs="Helvetica"/>
          <w:lang w:eastAsia="nl-BE"/>
        </w:rPr>
        <w:t xml:space="preserve">Whilst following these </w:t>
      </w:r>
      <w:r w:rsidR="00946BD9">
        <w:rPr>
          <w:rFonts w:eastAsia="Times New Roman" w:cs="Helvetica"/>
          <w:lang w:eastAsia="nl-BE"/>
        </w:rPr>
        <w:t>P</w:t>
      </w:r>
      <w:r w:rsidRPr="00B14FE4">
        <w:rPr>
          <w:rFonts w:eastAsia="Times New Roman" w:cs="Helvetica"/>
          <w:lang w:eastAsia="nl-BE"/>
        </w:rPr>
        <w:t xml:space="preserve">rinciples the Supplier is expected to strive </w:t>
      </w:r>
      <w:r w:rsidR="00946BD9">
        <w:rPr>
          <w:rFonts w:eastAsia="Times New Roman" w:cs="Helvetica"/>
          <w:lang w:eastAsia="nl-BE"/>
        </w:rPr>
        <w:t xml:space="preserve">to </w:t>
      </w:r>
      <w:r w:rsidRPr="00B14FE4">
        <w:rPr>
          <w:rFonts w:eastAsia="Times New Roman" w:cs="Helvetica"/>
          <w:lang w:eastAsia="nl-BE"/>
        </w:rPr>
        <w:t xml:space="preserve">continually improve </w:t>
      </w:r>
      <w:r w:rsidR="003B09E9">
        <w:rPr>
          <w:rFonts w:eastAsia="Times New Roman" w:cs="Helvetica"/>
          <w:lang w:eastAsia="nl-BE"/>
        </w:rPr>
        <w:t xml:space="preserve">its performance and that of its employees </w:t>
      </w:r>
      <w:r w:rsidRPr="00B14FE4">
        <w:rPr>
          <w:rFonts w:eastAsia="Times New Roman" w:cs="Helvetica"/>
          <w:lang w:eastAsia="nl-BE"/>
        </w:rPr>
        <w:t>by setting performance objectives, training and implementation plans and taking any necessary corrective actions identified by internal or external a</w:t>
      </w:r>
      <w:r w:rsidR="00CD3543">
        <w:rPr>
          <w:rFonts w:eastAsia="Times New Roman" w:cs="Helvetica"/>
          <w:lang w:eastAsia="nl-BE"/>
        </w:rPr>
        <w:t>udits, a</w:t>
      </w:r>
      <w:r w:rsidRPr="00B14FE4">
        <w:rPr>
          <w:rFonts w:eastAsia="Times New Roman" w:cs="Helvetica"/>
          <w:lang w:eastAsia="nl-BE"/>
        </w:rPr>
        <w:t>ssessments, inspections, and management</w:t>
      </w:r>
      <w:r w:rsidR="003B09E9">
        <w:rPr>
          <w:rFonts w:eastAsia="Times New Roman" w:cs="Helvetica"/>
          <w:lang w:eastAsia="nl-BE"/>
        </w:rPr>
        <w:t xml:space="preserve"> and other regular</w:t>
      </w:r>
      <w:r w:rsidRPr="00B14FE4">
        <w:rPr>
          <w:rFonts w:eastAsia="Times New Roman" w:cs="Helvetica"/>
          <w:lang w:eastAsia="nl-BE"/>
        </w:rPr>
        <w:t xml:space="preserve"> reviews.</w:t>
      </w:r>
    </w:p>
    <w:p w:rsidR="00B14FE4" w:rsidRPr="00B14FE4" w:rsidRDefault="00B14FE4" w:rsidP="004801CA">
      <w:pPr>
        <w:pStyle w:val="Pa1"/>
        <w:spacing w:line="240" w:lineRule="auto"/>
        <w:rPr>
          <w:rStyle w:val="A7"/>
          <w:rFonts w:asciiTheme="minorHAnsi" w:hAnsiTheme="minorHAnsi"/>
          <w:b w:val="0"/>
          <w:color w:val="auto"/>
          <w:lang w:val="en-GB"/>
        </w:rPr>
      </w:pPr>
    </w:p>
    <w:p w:rsidR="00B14FE4" w:rsidRDefault="00B14FE4" w:rsidP="004801CA">
      <w:pPr>
        <w:pStyle w:val="Pa1"/>
        <w:spacing w:line="240" w:lineRule="auto"/>
        <w:rPr>
          <w:rStyle w:val="A8"/>
          <w:rFonts w:asciiTheme="minorHAnsi" w:hAnsiTheme="minorHAnsi"/>
          <w:color w:val="auto"/>
          <w:sz w:val="22"/>
          <w:szCs w:val="22"/>
          <w:lang w:val="en-GB"/>
        </w:rPr>
      </w:pPr>
      <w:r w:rsidRPr="00B14FE4">
        <w:rPr>
          <w:rStyle w:val="A7"/>
          <w:rFonts w:asciiTheme="minorHAnsi" w:hAnsiTheme="minorHAnsi"/>
          <w:b w:val="0"/>
          <w:color w:val="auto"/>
          <w:lang w:val="en-GB"/>
        </w:rPr>
        <w:t>The Supplie</w:t>
      </w:r>
      <w:r w:rsidR="003B09E9">
        <w:rPr>
          <w:rStyle w:val="A7"/>
          <w:rFonts w:asciiTheme="minorHAnsi" w:hAnsiTheme="minorHAnsi"/>
          <w:b w:val="0"/>
          <w:color w:val="auto"/>
          <w:lang w:val="en-GB"/>
        </w:rPr>
        <w:t>r</w:t>
      </w:r>
      <w:r w:rsidRPr="00B14FE4">
        <w:rPr>
          <w:rStyle w:val="A7"/>
          <w:rFonts w:asciiTheme="minorHAnsi" w:hAnsiTheme="minorHAnsi"/>
          <w:b w:val="0"/>
          <w:color w:val="auto"/>
          <w:lang w:val="en-GB"/>
        </w:rPr>
        <w:t xml:space="preserve"> shall use management systems to facilitate the compliance with these Principl</w:t>
      </w:r>
      <w:r w:rsidR="0030152F">
        <w:rPr>
          <w:rStyle w:val="A7"/>
          <w:rFonts w:asciiTheme="minorHAnsi" w:hAnsiTheme="minorHAnsi"/>
          <w:b w:val="0"/>
          <w:color w:val="auto"/>
          <w:lang w:val="en-GB"/>
        </w:rPr>
        <w:t>e</w:t>
      </w:r>
      <w:r w:rsidRPr="00B14FE4">
        <w:rPr>
          <w:rStyle w:val="A7"/>
          <w:rFonts w:asciiTheme="minorHAnsi" w:hAnsiTheme="minorHAnsi"/>
          <w:b w:val="0"/>
          <w:color w:val="auto"/>
          <w:lang w:val="en-GB"/>
        </w:rPr>
        <w:t xml:space="preserve">s and continual improvement. These will involve the commitment and accountability of senior members of staff and </w:t>
      </w:r>
      <w:r w:rsidRPr="00B14FE4">
        <w:rPr>
          <w:rStyle w:val="A8"/>
          <w:rFonts w:asciiTheme="minorHAnsi" w:hAnsiTheme="minorHAnsi"/>
          <w:color w:val="auto"/>
          <w:sz w:val="22"/>
          <w:szCs w:val="22"/>
          <w:lang w:val="en-GB"/>
        </w:rPr>
        <w:t xml:space="preserve">mechanisms to determine and manage risks in all areas addressed by </w:t>
      </w:r>
      <w:r w:rsidR="003B09E9">
        <w:rPr>
          <w:rStyle w:val="A8"/>
          <w:rFonts w:asciiTheme="minorHAnsi" w:hAnsiTheme="minorHAnsi"/>
          <w:color w:val="auto"/>
          <w:sz w:val="22"/>
          <w:szCs w:val="22"/>
          <w:lang w:val="en-GB"/>
        </w:rPr>
        <w:t>these Principles</w:t>
      </w:r>
      <w:r w:rsidRPr="00B14FE4">
        <w:rPr>
          <w:rStyle w:val="A8"/>
          <w:rFonts w:asciiTheme="minorHAnsi" w:hAnsiTheme="minorHAnsi"/>
          <w:color w:val="auto"/>
          <w:sz w:val="22"/>
          <w:szCs w:val="22"/>
          <w:lang w:val="en-GB"/>
        </w:rPr>
        <w:t xml:space="preserve">. </w:t>
      </w:r>
    </w:p>
    <w:p w:rsidR="004801CA" w:rsidRPr="004801CA" w:rsidRDefault="004801CA" w:rsidP="004801CA">
      <w:pPr>
        <w:spacing w:after="0" w:line="240" w:lineRule="auto"/>
      </w:pPr>
    </w:p>
    <w:p w:rsidR="0088043A" w:rsidRPr="00B14FE4" w:rsidRDefault="0088043A" w:rsidP="004801CA">
      <w:pPr>
        <w:spacing w:after="0" w:line="240" w:lineRule="auto"/>
      </w:pPr>
      <w:r w:rsidRPr="00B14FE4">
        <w:rPr>
          <w:u w:val="single"/>
        </w:rPr>
        <w:t xml:space="preserve">Supplier’s </w:t>
      </w:r>
      <w:r w:rsidR="0030152F">
        <w:rPr>
          <w:u w:val="single"/>
        </w:rPr>
        <w:t>Contractors</w:t>
      </w:r>
      <w:r w:rsidR="0030152F" w:rsidRPr="00B14FE4">
        <w:rPr>
          <w:u w:val="single"/>
        </w:rPr>
        <w:t xml:space="preserve"> </w:t>
      </w:r>
      <w:r w:rsidRPr="00B14FE4">
        <w:rPr>
          <w:u w:val="single"/>
        </w:rPr>
        <w:t>and Agents</w:t>
      </w:r>
      <w:r w:rsidRPr="00B14FE4">
        <w:t>:</w:t>
      </w:r>
    </w:p>
    <w:p w:rsidR="0088043A" w:rsidRDefault="009A7E9F" w:rsidP="004801CA">
      <w:pPr>
        <w:spacing w:after="0" w:line="240" w:lineRule="auto"/>
      </w:pPr>
      <w:r w:rsidRPr="00B14FE4">
        <w:t xml:space="preserve">The </w:t>
      </w:r>
      <w:r w:rsidR="0088043A" w:rsidRPr="00B14FE4">
        <w:t>Supplier must contractually obligate all of its direct and indirect suppliers</w:t>
      </w:r>
      <w:r w:rsidR="0030152F">
        <w:t xml:space="preserve">, contractors </w:t>
      </w:r>
      <w:r w:rsidR="0088043A" w:rsidRPr="00B14FE4">
        <w:t>and agents at every level of the supply chain engaged in the produ</w:t>
      </w:r>
      <w:r w:rsidRPr="00B14FE4">
        <w:t>ction of goods and services for</w:t>
      </w:r>
      <w:r w:rsidR="000C7426">
        <w:t xml:space="preserve"> </w:t>
      </w:r>
      <w:r w:rsidR="0030152F">
        <w:t>The Salvation Army</w:t>
      </w:r>
      <w:r w:rsidR="0030152F" w:rsidRPr="00B14FE4">
        <w:t xml:space="preserve"> </w:t>
      </w:r>
      <w:r w:rsidR="0003180C" w:rsidRPr="00B14FE4">
        <w:t xml:space="preserve">to </w:t>
      </w:r>
      <w:r w:rsidR="0088043A" w:rsidRPr="00B14FE4">
        <w:t xml:space="preserve">comply fully with these </w:t>
      </w:r>
      <w:r w:rsidR="0030152F">
        <w:t>P</w:t>
      </w:r>
      <w:r w:rsidR="0088043A" w:rsidRPr="00B14FE4">
        <w:t>rinciples</w:t>
      </w:r>
      <w:r w:rsidR="00060417">
        <w:t xml:space="preserve"> and to regularly review and update such compliance</w:t>
      </w:r>
      <w:r w:rsidR="0088043A" w:rsidRPr="00B14FE4">
        <w:t xml:space="preserve">.  </w:t>
      </w:r>
      <w:r w:rsidRPr="00B14FE4">
        <w:t xml:space="preserve">The </w:t>
      </w:r>
      <w:r w:rsidR="0088043A" w:rsidRPr="00B14FE4">
        <w:t xml:space="preserve">Supplier agrees that failure of any of Supplier’s </w:t>
      </w:r>
      <w:r w:rsidRPr="00B14FE4">
        <w:t>d</w:t>
      </w:r>
      <w:r w:rsidR="0088043A" w:rsidRPr="00B14FE4">
        <w:t xml:space="preserve">irect </w:t>
      </w:r>
      <w:r w:rsidRPr="00B14FE4">
        <w:t>suppliers, indirect suppliers, agents or lower tier</w:t>
      </w:r>
      <w:r w:rsidR="0088043A" w:rsidRPr="00B14FE4">
        <w:t xml:space="preserve"> </w:t>
      </w:r>
      <w:r w:rsidRPr="00B14FE4">
        <w:t>s</w:t>
      </w:r>
      <w:r w:rsidR="0088043A" w:rsidRPr="00B14FE4">
        <w:t xml:space="preserve">uppliers to comply with these </w:t>
      </w:r>
      <w:r w:rsidR="0030152F">
        <w:t>P</w:t>
      </w:r>
      <w:r w:rsidR="0088043A" w:rsidRPr="00B14FE4">
        <w:t>rinciples will</w:t>
      </w:r>
      <w:r w:rsidR="003B09E9">
        <w:t xml:space="preserve"> constitute </w:t>
      </w:r>
      <w:r w:rsidR="0088043A" w:rsidRPr="00B14FE4">
        <w:t xml:space="preserve">a failure of </w:t>
      </w:r>
      <w:r w:rsidR="00B14FE4" w:rsidRPr="00B14FE4">
        <w:t>t</w:t>
      </w:r>
      <w:r w:rsidR="001C1FB3" w:rsidRPr="00B14FE4">
        <w:t xml:space="preserve">he </w:t>
      </w:r>
      <w:r w:rsidR="0088043A" w:rsidRPr="00B14FE4">
        <w:t>Supplier to comply.</w:t>
      </w:r>
    </w:p>
    <w:p w:rsidR="00B71F28" w:rsidRPr="00B14FE4" w:rsidRDefault="00B71F28" w:rsidP="004801CA">
      <w:pPr>
        <w:spacing w:after="0" w:line="240" w:lineRule="auto"/>
      </w:pPr>
    </w:p>
    <w:p w:rsidR="0088043A" w:rsidRDefault="0088043A" w:rsidP="004801CA">
      <w:pPr>
        <w:spacing w:after="0" w:line="240" w:lineRule="auto"/>
      </w:pPr>
      <w:r w:rsidRPr="00B14FE4">
        <w:t xml:space="preserve">These obligations are hereby incorporated into each agreement that </w:t>
      </w:r>
      <w:r w:rsidR="0030152F">
        <w:t>The Salvation Army</w:t>
      </w:r>
      <w:r w:rsidR="0030152F" w:rsidRPr="00B14FE4">
        <w:t xml:space="preserve"> </w:t>
      </w:r>
      <w:r w:rsidRPr="00B14FE4">
        <w:t xml:space="preserve">has with the Supplier under which </w:t>
      </w:r>
      <w:r w:rsidR="001C1FB3" w:rsidRPr="00B14FE4">
        <w:t>it proc</w:t>
      </w:r>
      <w:r w:rsidRPr="00B14FE4">
        <w:t xml:space="preserve">ures or </w:t>
      </w:r>
      <w:r w:rsidR="003B09E9">
        <w:t>may</w:t>
      </w:r>
      <w:r w:rsidR="003B09E9" w:rsidRPr="00B14FE4">
        <w:t xml:space="preserve"> </w:t>
      </w:r>
      <w:r w:rsidRPr="00B14FE4">
        <w:t xml:space="preserve">procure products </w:t>
      </w:r>
      <w:r w:rsidR="003B09E9">
        <w:t>and, or</w:t>
      </w:r>
      <w:r w:rsidR="009D655C">
        <w:t xml:space="preserve"> </w:t>
      </w:r>
      <w:r w:rsidRPr="00B14FE4">
        <w:t xml:space="preserve">services from the Supplier. </w:t>
      </w:r>
      <w:r w:rsidR="009A7E9F" w:rsidRPr="00B14FE4">
        <w:t xml:space="preserve"> </w:t>
      </w:r>
      <w:r w:rsidR="0030152F">
        <w:t xml:space="preserve">The </w:t>
      </w:r>
      <w:r w:rsidR="009A7E9F" w:rsidRPr="00B14FE4">
        <w:t xml:space="preserve">Supplier will immediately notify </w:t>
      </w:r>
      <w:r w:rsidR="0030152F">
        <w:t>The Salvation Army</w:t>
      </w:r>
      <w:r w:rsidR="0030152F" w:rsidRPr="00B14FE4">
        <w:t xml:space="preserve"> </w:t>
      </w:r>
      <w:r w:rsidR="009A7E9F" w:rsidRPr="00B14FE4">
        <w:t>in writing if it becomes aware of any actual or suspected breac</w:t>
      </w:r>
      <w:r w:rsidR="00B25274">
        <w:t>hes within its organisation o</w:t>
      </w:r>
      <w:r w:rsidR="0030152F">
        <w:t>r of its</w:t>
      </w:r>
      <w:r w:rsidR="00B25274">
        <w:t xml:space="preserve"> s</w:t>
      </w:r>
      <w:r w:rsidR="009A7E9F" w:rsidRPr="00B14FE4">
        <w:t xml:space="preserve">upply </w:t>
      </w:r>
      <w:r w:rsidR="00B25274">
        <w:t>c</w:t>
      </w:r>
      <w:r w:rsidR="009A7E9F" w:rsidRPr="00B14FE4">
        <w:t>hain of any of the</w:t>
      </w:r>
      <w:r w:rsidR="0030152F">
        <w:t>se</w:t>
      </w:r>
      <w:r w:rsidR="009A7E9F" w:rsidRPr="00B14FE4">
        <w:t xml:space="preserve"> </w:t>
      </w:r>
      <w:r w:rsidR="0030152F">
        <w:t>P</w:t>
      </w:r>
      <w:r w:rsidR="009A7E9F" w:rsidRPr="00B14FE4">
        <w:t>rinciples.</w:t>
      </w:r>
    </w:p>
    <w:p w:rsidR="00060417" w:rsidRDefault="00060417" w:rsidP="004801CA">
      <w:pPr>
        <w:spacing w:after="0" w:line="240" w:lineRule="auto"/>
      </w:pPr>
    </w:p>
    <w:p w:rsidR="00037527" w:rsidRPr="00B14FE4" w:rsidRDefault="00037527" w:rsidP="004801CA">
      <w:pPr>
        <w:spacing w:after="0" w:line="240" w:lineRule="auto"/>
      </w:pPr>
    </w:p>
    <w:p w:rsidR="009D655C" w:rsidRDefault="009D655C" w:rsidP="004801CA">
      <w:pPr>
        <w:spacing w:after="0" w:line="240" w:lineRule="auto"/>
      </w:pPr>
    </w:p>
    <w:p w:rsidR="003B09E9" w:rsidRPr="009D655C" w:rsidRDefault="003B09E9" w:rsidP="004801CA">
      <w:pPr>
        <w:spacing w:after="0" w:line="240" w:lineRule="auto"/>
        <w:rPr>
          <w:b/>
        </w:rPr>
      </w:pPr>
      <w:r>
        <w:t xml:space="preserve">Signed for and on behalf of:  </w:t>
      </w:r>
      <w:r w:rsidRPr="00B14FE4">
        <w:t>_____________________________ (“Supplier”)</w:t>
      </w:r>
    </w:p>
    <w:p w:rsidR="004801CA" w:rsidRDefault="004801CA" w:rsidP="004801CA">
      <w:pPr>
        <w:spacing w:after="0" w:line="240" w:lineRule="auto"/>
      </w:pPr>
    </w:p>
    <w:p w:rsidR="009D655C" w:rsidRDefault="009D655C" w:rsidP="004801CA">
      <w:pPr>
        <w:spacing w:after="0" w:line="240" w:lineRule="auto"/>
      </w:pPr>
    </w:p>
    <w:p w:rsidR="009D655C" w:rsidRDefault="009D655C" w:rsidP="004801CA">
      <w:pPr>
        <w:spacing w:after="0" w:line="240" w:lineRule="auto"/>
      </w:pPr>
    </w:p>
    <w:p w:rsidR="00B14FE4" w:rsidRPr="00B14FE4" w:rsidRDefault="00B14FE4" w:rsidP="004801CA">
      <w:pPr>
        <w:spacing w:after="0" w:line="240" w:lineRule="auto"/>
      </w:pPr>
      <w:r w:rsidRPr="00B14FE4">
        <w:t xml:space="preserve">Supplier Name: </w:t>
      </w:r>
      <w:r w:rsidRPr="00B14FE4">
        <w:tab/>
      </w:r>
      <w:r w:rsidRPr="00B14FE4">
        <w:tab/>
        <w:t>_________________________________</w:t>
      </w:r>
    </w:p>
    <w:p w:rsidR="00B14FE4" w:rsidRPr="00B14FE4" w:rsidRDefault="00B14FE4" w:rsidP="004801CA">
      <w:pPr>
        <w:spacing w:after="0" w:line="240" w:lineRule="auto"/>
      </w:pPr>
    </w:p>
    <w:p w:rsidR="004801CA" w:rsidRDefault="004801CA" w:rsidP="004801CA">
      <w:pPr>
        <w:spacing w:after="0" w:line="240" w:lineRule="auto"/>
      </w:pPr>
    </w:p>
    <w:p w:rsidR="009D655C" w:rsidRDefault="009D655C" w:rsidP="004801CA">
      <w:pPr>
        <w:spacing w:after="0" w:line="240" w:lineRule="auto"/>
      </w:pPr>
    </w:p>
    <w:p w:rsidR="00B14FE4" w:rsidRPr="00B14FE4" w:rsidRDefault="00B14FE4" w:rsidP="004801CA">
      <w:pPr>
        <w:spacing w:after="0" w:line="240" w:lineRule="auto"/>
      </w:pPr>
      <w:r w:rsidRPr="00B14FE4">
        <w:t xml:space="preserve">Signed: </w:t>
      </w:r>
      <w:r w:rsidRPr="00B14FE4">
        <w:tab/>
      </w:r>
      <w:r w:rsidRPr="00B14FE4">
        <w:tab/>
      </w:r>
      <w:r w:rsidRPr="00B14FE4">
        <w:tab/>
        <w:t>_________________________________</w:t>
      </w:r>
    </w:p>
    <w:p w:rsidR="00B14FE4" w:rsidRPr="00B14FE4" w:rsidRDefault="00B14FE4" w:rsidP="004801CA">
      <w:pPr>
        <w:spacing w:after="0" w:line="240" w:lineRule="auto"/>
      </w:pPr>
    </w:p>
    <w:p w:rsidR="004801CA" w:rsidRDefault="004801CA" w:rsidP="004801CA">
      <w:pPr>
        <w:spacing w:after="0" w:line="240" w:lineRule="auto"/>
      </w:pPr>
    </w:p>
    <w:p w:rsidR="009D655C" w:rsidRDefault="009D655C" w:rsidP="004801CA">
      <w:pPr>
        <w:spacing w:after="0" w:line="240" w:lineRule="auto"/>
      </w:pPr>
    </w:p>
    <w:p w:rsidR="00B14FE4" w:rsidRPr="00B14FE4" w:rsidRDefault="00B14FE4" w:rsidP="004801CA">
      <w:pPr>
        <w:spacing w:after="0" w:line="240" w:lineRule="auto"/>
      </w:pPr>
      <w:r w:rsidRPr="00B14FE4">
        <w:t>Name:</w:t>
      </w:r>
      <w:r w:rsidRPr="00B14FE4">
        <w:tab/>
      </w:r>
      <w:r w:rsidRPr="00B14FE4">
        <w:tab/>
      </w:r>
      <w:r w:rsidRPr="00B14FE4">
        <w:tab/>
        <w:t>_________________________________</w:t>
      </w:r>
    </w:p>
    <w:p w:rsidR="00B14FE4" w:rsidRPr="00B14FE4" w:rsidRDefault="00B14FE4" w:rsidP="004801CA">
      <w:pPr>
        <w:spacing w:after="0" w:line="240" w:lineRule="auto"/>
      </w:pPr>
    </w:p>
    <w:p w:rsidR="004801CA" w:rsidRDefault="004801CA" w:rsidP="004801CA">
      <w:pPr>
        <w:spacing w:after="0" w:line="240" w:lineRule="auto"/>
      </w:pPr>
    </w:p>
    <w:p w:rsidR="009D655C" w:rsidRDefault="009D655C" w:rsidP="004801CA">
      <w:pPr>
        <w:spacing w:after="0" w:line="240" w:lineRule="auto"/>
      </w:pPr>
    </w:p>
    <w:p w:rsidR="00B14FE4" w:rsidRPr="00B14FE4" w:rsidRDefault="00B14FE4" w:rsidP="004801CA">
      <w:pPr>
        <w:spacing w:after="0" w:line="240" w:lineRule="auto"/>
      </w:pPr>
      <w:r w:rsidRPr="00B14FE4">
        <w:t xml:space="preserve">Job Title: </w:t>
      </w:r>
      <w:r w:rsidRPr="00B14FE4">
        <w:tab/>
      </w:r>
      <w:r w:rsidRPr="00B14FE4">
        <w:tab/>
        <w:t>_________________________________</w:t>
      </w:r>
    </w:p>
    <w:p w:rsidR="00B14FE4" w:rsidRDefault="00B14FE4" w:rsidP="004801CA">
      <w:pPr>
        <w:spacing w:after="0" w:line="240" w:lineRule="auto"/>
      </w:pPr>
    </w:p>
    <w:p w:rsidR="004801CA" w:rsidRDefault="004801CA" w:rsidP="004801CA">
      <w:pPr>
        <w:spacing w:after="0" w:line="240" w:lineRule="auto"/>
      </w:pPr>
    </w:p>
    <w:p w:rsidR="009D655C" w:rsidRPr="00B14FE4" w:rsidRDefault="009D655C" w:rsidP="004801CA">
      <w:pPr>
        <w:spacing w:after="0" w:line="240" w:lineRule="auto"/>
      </w:pPr>
    </w:p>
    <w:p w:rsidR="00B14FE4" w:rsidRDefault="00B14FE4" w:rsidP="009E1406">
      <w:pPr>
        <w:spacing w:after="0" w:line="240" w:lineRule="auto"/>
      </w:pPr>
      <w:r w:rsidRPr="00B14FE4">
        <w:t>Date:</w:t>
      </w:r>
      <w:r w:rsidRPr="00B14FE4">
        <w:tab/>
      </w:r>
      <w:r w:rsidRPr="00B14FE4">
        <w:tab/>
      </w:r>
      <w:r w:rsidRPr="00B14FE4">
        <w:tab/>
        <w:t>_________________________________</w:t>
      </w:r>
      <w:bookmarkStart w:id="0" w:name="_GoBack"/>
      <w:bookmarkEnd w:id="0"/>
    </w:p>
    <w:sectPr w:rsidR="00B14FE4" w:rsidSect="00037527">
      <w:pgSz w:w="11906" w:h="16838"/>
      <w:pgMar w:top="851" w:right="1418" w:bottom="851"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C4" w:rsidRDefault="00164FC4" w:rsidP="00A228F8">
      <w:pPr>
        <w:spacing w:after="0" w:line="240" w:lineRule="auto"/>
      </w:pPr>
      <w:r>
        <w:separator/>
      </w:r>
    </w:p>
  </w:endnote>
  <w:endnote w:type="continuationSeparator" w:id="0">
    <w:p w:rsidR="00164FC4" w:rsidRDefault="00164FC4" w:rsidP="00A2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 Albert">
    <w:altName w:val="FS Albert"/>
    <w:panose1 w:val="00000000000000000000"/>
    <w:charset w:val="00"/>
    <w:family w:val="swiss"/>
    <w:notTrueType/>
    <w:pitch w:val="default"/>
    <w:sig w:usb0="00000003" w:usb1="00000000" w:usb2="00000000" w:usb3="00000000" w:csb0="00000001" w:csb1="00000000"/>
  </w:font>
  <w:font w:name="Myriad Set">
    <w:altName w:val="Myriad S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C4" w:rsidRDefault="00164FC4" w:rsidP="00A228F8">
      <w:pPr>
        <w:spacing w:after="0" w:line="240" w:lineRule="auto"/>
      </w:pPr>
      <w:r>
        <w:separator/>
      </w:r>
    </w:p>
  </w:footnote>
  <w:footnote w:type="continuationSeparator" w:id="0">
    <w:p w:rsidR="00164FC4" w:rsidRDefault="00164FC4" w:rsidP="00A22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072"/>
    <w:multiLevelType w:val="multilevel"/>
    <w:tmpl w:val="DD8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865291"/>
    <w:multiLevelType w:val="multilevel"/>
    <w:tmpl w:val="A67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75046F-CBE4-4156-BB6B-3A598768EEA0}"/>
    <w:docVar w:name="dgnword-eventsink" w:val="212958656"/>
  </w:docVars>
  <w:rsids>
    <w:rsidRoot w:val="0088043A"/>
    <w:rsid w:val="000310E6"/>
    <w:rsid w:val="0003180C"/>
    <w:rsid w:val="00037527"/>
    <w:rsid w:val="00057763"/>
    <w:rsid w:val="00060417"/>
    <w:rsid w:val="000C7426"/>
    <w:rsid w:val="00164FC4"/>
    <w:rsid w:val="0018715C"/>
    <w:rsid w:val="001C1FB3"/>
    <w:rsid w:val="001E67A8"/>
    <w:rsid w:val="00204266"/>
    <w:rsid w:val="002649DC"/>
    <w:rsid w:val="002A4609"/>
    <w:rsid w:val="002B5C1C"/>
    <w:rsid w:val="0030152F"/>
    <w:rsid w:val="003558D9"/>
    <w:rsid w:val="003B09E9"/>
    <w:rsid w:val="00404500"/>
    <w:rsid w:val="00422014"/>
    <w:rsid w:val="00447151"/>
    <w:rsid w:val="0045378C"/>
    <w:rsid w:val="0047758A"/>
    <w:rsid w:val="004801CA"/>
    <w:rsid w:val="004E1623"/>
    <w:rsid w:val="004F69BB"/>
    <w:rsid w:val="00585C04"/>
    <w:rsid w:val="0064225B"/>
    <w:rsid w:val="006654B9"/>
    <w:rsid w:val="006E32BB"/>
    <w:rsid w:val="007040DF"/>
    <w:rsid w:val="00724A1D"/>
    <w:rsid w:val="007C3B7B"/>
    <w:rsid w:val="007C52A8"/>
    <w:rsid w:val="007D08F5"/>
    <w:rsid w:val="0083676D"/>
    <w:rsid w:val="00867484"/>
    <w:rsid w:val="0088043A"/>
    <w:rsid w:val="008C4188"/>
    <w:rsid w:val="008D4437"/>
    <w:rsid w:val="008E711F"/>
    <w:rsid w:val="00907731"/>
    <w:rsid w:val="00946BD9"/>
    <w:rsid w:val="009A7E9F"/>
    <w:rsid w:val="009D655C"/>
    <w:rsid w:val="009E1406"/>
    <w:rsid w:val="009E2800"/>
    <w:rsid w:val="00A02DB0"/>
    <w:rsid w:val="00A228F8"/>
    <w:rsid w:val="00A26A38"/>
    <w:rsid w:val="00AB0EDF"/>
    <w:rsid w:val="00AB3D0E"/>
    <w:rsid w:val="00AC53FF"/>
    <w:rsid w:val="00AF13DB"/>
    <w:rsid w:val="00B01010"/>
    <w:rsid w:val="00B14FE4"/>
    <w:rsid w:val="00B236DD"/>
    <w:rsid w:val="00B25274"/>
    <w:rsid w:val="00B5444D"/>
    <w:rsid w:val="00B71F28"/>
    <w:rsid w:val="00BC4C09"/>
    <w:rsid w:val="00C5679D"/>
    <w:rsid w:val="00CD02E4"/>
    <w:rsid w:val="00CD3543"/>
    <w:rsid w:val="00D4636B"/>
    <w:rsid w:val="00E15ABA"/>
    <w:rsid w:val="00E51FC9"/>
    <w:rsid w:val="00E60DA5"/>
    <w:rsid w:val="00E66C3E"/>
    <w:rsid w:val="00F33606"/>
    <w:rsid w:val="00FE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7">
    <w:name w:val="A7"/>
    <w:uiPriority w:val="99"/>
    <w:rsid w:val="0003180C"/>
    <w:rPr>
      <w:rFonts w:cs="FS Albert"/>
      <w:b/>
      <w:bCs/>
      <w:color w:val="000000"/>
      <w:sz w:val="22"/>
      <w:szCs w:val="22"/>
    </w:rPr>
  </w:style>
  <w:style w:type="paragraph" w:customStyle="1" w:styleId="Pa6">
    <w:name w:val="Pa6"/>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8">
    <w:name w:val="A8"/>
    <w:uiPriority w:val="99"/>
    <w:rsid w:val="0003180C"/>
    <w:rPr>
      <w:rFonts w:cs="FS Albert"/>
      <w:color w:val="000000"/>
      <w:sz w:val="21"/>
      <w:szCs w:val="21"/>
    </w:rPr>
  </w:style>
  <w:style w:type="paragraph" w:customStyle="1" w:styleId="Default">
    <w:name w:val="Default"/>
    <w:rsid w:val="0083676D"/>
    <w:pPr>
      <w:autoSpaceDE w:val="0"/>
      <w:autoSpaceDN w:val="0"/>
      <w:adjustRightInd w:val="0"/>
      <w:spacing w:after="0" w:line="240" w:lineRule="auto"/>
    </w:pPr>
    <w:rPr>
      <w:rFonts w:ascii="Calibri" w:hAnsi="Calibri" w:cs="Calibri"/>
      <w:color w:val="000000"/>
      <w:sz w:val="24"/>
      <w:szCs w:val="24"/>
      <w:lang w:val="nl-BE"/>
    </w:rPr>
  </w:style>
  <w:style w:type="paragraph" w:customStyle="1" w:styleId="Pa5">
    <w:name w:val="Pa5"/>
    <w:basedOn w:val="Default"/>
    <w:next w:val="Default"/>
    <w:uiPriority w:val="99"/>
    <w:rsid w:val="00204266"/>
    <w:pPr>
      <w:spacing w:line="191" w:lineRule="atLeast"/>
    </w:pPr>
    <w:rPr>
      <w:rFonts w:ascii="Myriad Set" w:hAnsi="Myriad Set" w:cstheme="minorBidi"/>
      <w:color w:val="auto"/>
    </w:rPr>
  </w:style>
  <w:style w:type="paragraph" w:customStyle="1" w:styleId="Pa2">
    <w:name w:val="Pa2"/>
    <w:basedOn w:val="Default"/>
    <w:next w:val="Default"/>
    <w:uiPriority w:val="99"/>
    <w:rsid w:val="00204266"/>
    <w:pPr>
      <w:spacing w:line="191" w:lineRule="atLeast"/>
    </w:pPr>
    <w:rPr>
      <w:rFonts w:ascii="Myriad Set" w:hAnsi="Myriad Set" w:cstheme="minorBidi"/>
      <w:color w:val="auto"/>
    </w:rPr>
  </w:style>
  <w:style w:type="paragraph" w:customStyle="1" w:styleId="Pa4">
    <w:name w:val="Pa4"/>
    <w:basedOn w:val="Default"/>
    <w:next w:val="Default"/>
    <w:uiPriority w:val="99"/>
    <w:rsid w:val="0018715C"/>
    <w:pPr>
      <w:spacing w:line="241" w:lineRule="atLeast"/>
    </w:pPr>
    <w:rPr>
      <w:rFonts w:ascii="Myriad Set" w:hAnsi="Myriad Set" w:cstheme="minorBidi"/>
      <w:color w:val="auto"/>
    </w:rPr>
  </w:style>
  <w:style w:type="character" w:customStyle="1" w:styleId="A6">
    <w:name w:val="A6"/>
    <w:uiPriority w:val="99"/>
    <w:rsid w:val="000310E6"/>
    <w:rPr>
      <w:rFonts w:cs="FS Albert"/>
      <w:b/>
      <w:bCs/>
      <w:color w:val="000000"/>
      <w:sz w:val="26"/>
      <w:szCs w:val="26"/>
    </w:rPr>
  </w:style>
  <w:style w:type="paragraph" w:styleId="Header">
    <w:name w:val="header"/>
    <w:basedOn w:val="Normal"/>
    <w:link w:val="HeaderChar"/>
    <w:uiPriority w:val="99"/>
    <w:unhideWhenUsed/>
    <w:rsid w:val="00A2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F8"/>
  </w:style>
  <w:style w:type="paragraph" w:styleId="Footer">
    <w:name w:val="footer"/>
    <w:basedOn w:val="Normal"/>
    <w:link w:val="FooterChar"/>
    <w:uiPriority w:val="99"/>
    <w:unhideWhenUsed/>
    <w:rsid w:val="00A2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F8"/>
  </w:style>
  <w:style w:type="character" w:styleId="CommentReference">
    <w:name w:val="annotation reference"/>
    <w:basedOn w:val="DefaultParagraphFont"/>
    <w:uiPriority w:val="99"/>
    <w:semiHidden/>
    <w:unhideWhenUsed/>
    <w:rsid w:val="00AB0EDF"/>
    <w:rPr>
      <w:sz w:val="16"/>
      <w:szCs w:val="16"/>
    </w:rPr>
  </w:style>
  <w:style w:type="paragraph" w:styleId="CommentText">
    <w:name w:val="annotation text"/>
    <w:basedOn w:val="Normal"/>
    <w:link w:val="CommentTextChar"/>
    <w:uiPriority w:val="99"/>
    <w:semiHidden/>
    <w:unhideWhenUsed/>
    <w:rsid w:val="00AB0EDF"/>
    <w:pPr>
      <w:spacing w:line="240" w:lineRule="auto"/>
    </w:pPr>
    <w:rPr>
      <w:sz w:val="20"/>
      <w:szCs w:val="20"/>
    </w:rPr>
  </w:style>
  <w:style w:type="character" w:customStyle="1" w:styleId="CommentTextChar">
    <w:name w:val="Comment Text Char"/>
    <w:basedOn w:val="DefaultParagraphFont"/>
    <w:link w:val="CommentText"/>
    <w:uiPriority w:val="99"/>
    <w:semiHidden/>
    <w:rsid w:val="00AB0EDF"/>
    <w:rPr>
      <w:sz w:val="20"/>
      <w:szCs w:val="20"/>
    </w:rPr>
  </w:style>
  <w:style w:type="paragraph" w:styleId="CommentSubject">
    <w:name w:val="annotation subject"/>
    <w:basedOn w:val="CommentText"/>
    <w:next w:val="CommentText"/>
    <w:link w:val="CommentSubjectChar"/>
    <w:uiPriority w:val="99"/>
    <w:semiHidden/>
    <w:unhideWhenUsed/>
    <w:rsid w:val="00AB0EDF"/>
    <w:rPr>
      <w:b/>
      <w:bCs/>
    </w:rPr>
  </w:style>
  <w:style w:type="character" w:customStyle="1" w:styleId="CommentSubjectChar">
    <w:name w:val="Comment Subject Char"/>
    <w:basedOn w:val="CommentTextChar"/>
    <w:link w:val="CommentSubject"/>
    <w:uiPriority w:val="99"/>
    <w:semiHidden/>
    <w:rsid w:val="00AB0EDF"/>
    <w:rPr>
      <w:b/>
      <w:bCs/>
      <w:sz w:val="20"/>
      <w:szCs w:val="20"/>
    </w:rPr>
  </w:style>
  <w:style w:type="paragraph" w:styleId="BalloonText">
    <w:name w:val="Balloon Text"/>
    <w:basedOn w:val="Normal"/>
    <w:link w:val="BalloonTextChar"/>
    <w:uiPriority w:val="99"/>
    <w:semiHidden/>
    <w:unhideWhenUsed/>
    <w:rsid w:val="00AB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7">
    <w:name w:val="A7"/>
    <w:uiPriority w:val="99"/>
    <w:rsid w:val="0003180C"/>
    <w:rPr>
      <w:rFonts w:cs="FS Albert"/>
      <w:b/>
      <w:bCs/>
      <w:color w:val="000000"/>
      <w:sz w:val="22"/>
      <w:szCs w:val="22"/>
    </w:rPr>
  </w:style>
  <w:style w:type="paragraph" w:customStyle="1" w:styleId="Pa6">
    <w:name w:val="Pa6"/>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8">
    <w:name w:val="A8"/>
    <w:uiPriority w:val="99"/>
    <w:rsid w:val="0003180C"/>
    <w:rPr>
      <w:rFonts w:cs="FS Albert"/>
      <w:color w:val="000000"/>
      <w:sz w:val="21"/>
      <w:szCs w:val="21"/>
    </w:rPr>
  </w:style>
  <w:style w:type="paragraph" w:customStyle="1" w:styleId="Default">
    <w:name w:val="Default"/>
    <w:rsid w:val="0083676D"/>
    <w:pPr>
      <w:autoSpaceDE w:val="0"/>
      <w:autoSpaceDN w:val="0"/>
      <w:adjustRightInd w:val="0"/>
      <w:spacing w:after="0" w:line="240" w:lineRule="auto"/>
    </w:pPr>
    <w:rPr>
      <w:rFonts w:ascii="Calibri" w:hAnsi="Calibri" w:cs="Calibri"/>
      <w:color w:val="000000"/>
      <w:sz w:val="24"/>
      <w:szCs w:val="24"/>
      <w:lang w:val="nl-BE"/>
    </w:rPr>
  </w:style>
  <w:style w:type="paragraph" w:customStyle="1" w:styleId="Pa5">
    <w:name w:val="Pa5"/>
    <w:basedOn w:val="Default"/>
    <w:next w:val="Default"/>
    <w:uiPriority w:val="99"/>
    <w:rsid w:val="00204266"/>
    <w:pPr>
      <w:spacing w:line="191" w:lineRule="atLeast"/>
    </w:pPr>
    <w:rPr>
      <w:rFonts w:ascii="Myriad Set" w:hAnsi="Myriad Set" w:cstheme="minorBidi"/>
      <w:color w:val="auto"/>
    </w:rPr>
  </w:style>
  <w:style w:type="paragraph" w:customStyle="1" w:styleId="Pa2">
    <w:name w:val="Pa2"/>
    <w:basedOn w:val="Default"/>
    <w:next w:val="Default"/>
    <w:uiPriority w:val="99"/>
    <w:rsid w:val="00204266"/>
    <w:pPr>
      <w:spacing w:line="191" w:lineRule="atLeast"/>
    </w:pPr>
    <w:rPr>
      <w:rFonts w:ascii="Myriad Set" w:hAnsi="Myriad Set" w:cstheme="minorBidi"/>
      <w:color w:val="auto"/>
    </w:rPr>
  </w:style>
  <w:style w:type="paragraph" w:customStyle="1" w:styleId="Pa4">
    <w:name w:val="Pa4"/>
    <w:basedOn w:val="Default"/>
    <w:next w:val="Default"/>
    <w:uiPriority w:val="99"/>
    <w:rsid w:val="0018715C"/>
    <w:pPr>
      <w:spacing w:line="241" w:lineRule="atLeast"/>
    </w:pPr>
    <w:rPr>
      <w:rFonts w:ascii="Myriad Set" w:hAnsi="Myriad Set" w:cstheme="minorBidi"/>
      <w:color w:val="auto"/>
    </w:rPr>
  </w:style>
  <w:style w:type="character" w:customStyle="1" w:styleId="A6">
    <w:name w:val="A6"/>
    <w:uiPriority w:val="99"/>
    <w:rsid w:val="000310E6"/>
    <w:rPr>
      <w:rFonts w:cs="FS Albert"/>
      <w:b/>
      <w:bCs/>
      <w:color w:val="000000"/>
      <w:sz w:val="26"/>
      <w:szCs w:val="26"/>
    </w:rPr>
  </w:style>
  <w:style w:type="paragraph" w:styleId="Header">
    <w:name w:val="header"/>
    <w:basedOn w:val="Normal"/>
    <w:link w:val="HeaderChar"/>
    <w:uiPriority w:val="99"/>
    <w:unhideWhenUsed/>
    <w:rsid w:val="00A2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F8"/>
  </w:style>
  <w:style w:type="paragraph" w:styleId="Footer">
    <w:name w:val="footer"/>
    <w:basedOn w:val="Normal"/>
    <w:link w:val="FooterChar"/>
    <w:uiPriority w:val="99"/>
    <w:unhideWhenUsed/>
    <w:rsid w:val="00A2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F8"/>
  </w:style>
  <w:style w:type="character" w:styleId="CommentReference">
    <w:name w:val="annotation reference"/>
    <w:basedOn w:val="DefaultParagraphFont"/>
    <w:uiPriority w:val="99"/>
    <w:semiHidden/>
    <w:unhideWhenUsed/>
    <w:rsid w:val="00AB0EDF"/>
    <w:rPr>
      <w:sz w:val="16"/>
      <w:szCs w:val="16"/>
    </w:rPr>
  </w:style>
  <w:style w:type="paragraph" w:styleId="CommentText">
    <w:name w:val="annotation text"/>
    <w:basedOn w:val="Normal"/>
    <w:link w:val="CommentTextChar"/>
    <w:uiPriority w:val="99"/>
    <w:semiHidden/>
    <w:unhideWhenUsed/>
    <w:rsid w:val="00AB0EDF"/>
    <w:pPr>
      <w:spacing w:line="240" w:lineRule="auto"/>
    </w:pPr>
    <w:rPr>
      <w:sz w:val="20"/>
      <w:szCs w:val="20"/>
    </w:rPr>
  </w:style>
  <w:style w:type="character" w:customStyle="1" w:styleId="CommentTextChar">
    <w:name w:val="Comment Text Char"/>
    <w:basedOn w:val="DefaultParagraphFont"/>
    <w:link w:val="CommentText"/>
    <w:uiPriority w:val="99"/>
    <w:semiHidden/>
    <w:rsid w:val="00AB0EDF"/>
    <w:rPr>
      <w:sz w:val="20"/>
      <w:szCs w:val="20"/>
    </w:rPr>
  </w:style>
  <w:style w:type="paragraph" w:styleId="CommentSubject">
    <w:name w:val="annotation subject"/>
    <w:basedOn w:val="CommentText"/>
    <w:next w:val="CommentText"/>
    <w:link w:val="CommentSubjectChar"/>
    <w:uiPriority w:val="99"/>
    <w:semiHidden/>
    <w:unhideWhenUsed/>
    <w:rsid w:val="00AB0EDF"/>
    <w:rPr>
      <w:b/>
      <w:bCs/>
    </w:rPr>
  </w:style>
  <w:style w:type="character" w:customStyle="1" w:styleId="CommentSubjectChar">
    <w:name w:val="Comment Subject Char"/>
    <w:basedOn w:val="CommentTextChar"/>
    <w:link w:val="CommentSubject"/>
    <w:uiPriority w:val="99"/>
    <w:semiHidden/>
    <w:rsid w:val="00AB0EDF"/>
    <w:rPr>
      <w:b/>
      <w:bCs/>
      <w:sz w:val="20"/>
      <w:szCs w:val="20"/>
    </w:rPr>
  </w:style>
  <w:style w:type="paragraph" w:styleId="BalloonText">
    <w:name w:val="Balloon Text"/>
    <w:basedOn w:val="Normal"/>
    <w:link w:val="BalloonTextChar"/>
    <w:uiPriority w:val="99"/>
    <w:semiHidden/>
    <w:unhideWhenUsed/>
    <w:rsid w:val="00AB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AA47-8EA1-42CC-9E88-FEFF7FDF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173024AE</Template>
  <TotalTime>0</TotalTime>
  <Pages>4</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Roper (Europe)</dc:creator>
  <cp:lastModifiedBy>The Salvation Army</cp:lastModifiedBy>
  <cp:revision>2</cp:revision>
  <cp:lastPrinted>2016-11-16T16:45:00Z</cp:lastPrinted>
  <dcterms:created xsi:type="dcterms:W3CDTF">2017-01-10T16:59:00Z</dcterms:created>
  <dcterms:modified xsi:type="dcterms:W3CDTF">2017-01-10T16:59:00Z</dcterms:modified>
</cp:coreProperties>
</file>